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C" w:rsidRPr="00BF087A" w:rsidRDefault="00D2598C" w:rsidP="00912A2A">
      <w:pPr>
        <w:suppressAutoHyphens/>
        <w:ind w:firstLine="720"/>
        <w:jc w:val="both"/>
        <w:rPr>
          <w:sz w:val="28"/>
          <w:szCs w:val="28"/>
        </w:rPr>
      </w:pPr>
    </w:p>
    <w:p w:rsidR="00D2598C" w:rsidRDefault="00D2598C" w:rsidP="001246D2">
      <w:pPr>
        <w:jc w:val="center"/>
        <w:rPr>
          <w:b/>
          <w:sz w:val="28"/>
        </w:rPr>
      </w:pPr>
      <w:r>
        <w:rPr>
          <w:b/>
          <w:sz w:val="28"/>
        </w:rPr>
        <w:t>«По иску прокуратуры района устранены нарушения в сфере обращения с твердыми коммунальными отходами»</w:t>
      </w:r>
    </w:p>
    <w:p w:rsidR="00D2598C" w:rsidRDefault="00D2598C" w:rsidP="00953786">
      <w:pPr>
        <w:rPr>
          <w:b/>
          <w:sz w:val="28"/>
        </w:rPr>
      </w:pP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Pr="00B3330C" w:rsidRDefault="00D2598C" w:rsidP="00B3330C">
      <w:pPr>
        <w:ind w:firstLine="720"/>
        <w:jc w:val="both"/>
        <w:rPr>
          <w:color w:val="000000"/>
          <w:sz w:val="28"/>
          <w:szCs w:val="28"/>
        </w:rPr>
      </w:pPr>
      <w:r w:rsidRPr="00B3330C">
        <w:rPr>
          <w:color w:val="000000"/>
          <w:sz w:val="28"/>
          <w:szCs w:val="28"/>
        </w:rPr>
        <w:t xml:space="preserve">Прокуратурой Советского района </w:t>
      </w:r>
      <w:r>
        <w:rPr>
          <w:color w:val="000000"/>
          <w:sz w:val="28"/>
          <w:szCs w:val="28"/>
        </w:rPr>
        <w:t xml:space="preserve">в мае 2023 года </w:t>
      </w:r>
      <w:r w:rsidRPr="00B3330C">
        <w:rPr>
          <w:color w:val="000000"/>
          <w:sz w:val="28"/>
          <w:szCs w:val="28"/>
        </w:rPr>
        <w:t xml:space="preserve">проведена проверка деятельности администрации </w:t>
      </w:r>
      <w:r>
        <w:rPr>
          <w:color w:val="000000"/>
          <w:sz w:val="28"/>
          <w:szCs w:val="28"/>
        </w:rPr>
        <w:t xml:space="preserve">Розовского муниципального образования </w:t>
      </w:r>
      <w:r w:rsidRPr="00B3330C">
        <w:rPr>
          <w:color w:val="000000"/>
          <w:sz w:val="28"/>
          <w:szCs w:val="28"/>
        </w:rPr>
        <w:t xml:space="preserve">Советского муниципального района по соблюдению законодательства в сфере обращения </w:t>
      </w:r>
      <w:r>
        <w:rPr>
          <w:color w:val="000000"/>
          <w:sz w:val="28"/>
          <w:szCs w:val="28"/>
        </w:rPr>
        <w:t xml:space="preserve">               </w:t>
      </w:r>
      <w:r w:rsidRPr="00B3330C">
        <w:rPr>
          <w:color w:val="000000"/>
          <w:sz w:val="28"/>
          <w:szCs w:val="28"/>
        </w:rPr>
        <w:t>с твердыми коммунальными отходами.</w:t>
      </w:r>
    </w:p>
    <w:p w:rsidR="00D2598C" w:rsidRPr="00B3330C" w:rsidRDefault="00D2598C" w:rsidP="00B3330C">
      <w:pPr>
        <w:pStyle w:val="npb"/>
        <w:tabs>
          <w:tab w:val="left" w:pos="993"/>
        </w:tabs>
        <w:spacing w:before="0" w:after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 w:rsidRPr="00B3330C">
        <w:rPr>
          <w:b w:val="0"/>
          <w:bCs w:val="0"/>
          <w:color w:val="000000"/>
        </w:rPr>
        <w:t xml:space="preserve">По результатам проверки выявлены нарушения </w:t>
      </w:r>
      <w:r>
        <w:rPr>
          <w:b w:val="0"/>
          <w:bCs w:val="0"/>
          <w:color w:val="000000"/>
        </w:rPr>
        <w:t xml:space="preserve">п.п. 4, 5 </w:t>
      </w:r>
      <w:r w:rsidRPr="00B3330C">
        <w:rPr>
          <w:b w:val="0"/>
          <w:bCs w:val="0"/>
          <w:color w:val="000000"/>
        </w:rPr>
        <w:t>Санитарных правил и</w:t>
      </w:r>
      <w:r>
        <w:rPr>
          <w:b w:val="0"/>
          <w:bCs w:val="0"/>
          <w:color w:val="000000"/>
        </w:rPr>
        <w:t xml:space="preserve"> </w:t>
      </w:r>
      <w:r w:rsidRPr="00B3330C">
        <w:rPr>
          <w:b w:val="0"/>
          <w:bCs w:val="0"/>
          <w:color w:val="000000"/>
        </w:rPr>
        <w:t>норм 2.1.3684-21.</w:t>
      </w:r>
      <w:r>
        <w:rPr>
          <w:b w:val="0"/>
          <w:bCs w:val="0"/>
          <w:color w:val="000000"/>
        </w:rPr>
        <w:t xml:space="preserve"> </w:t>
      </w:r>
      <w:r w:rsidRPr="00B3330C">
        <w:rPr>
          <w:b w:val="0"/>
          <w:bCs w:val="0"/>
          <w:color w:val="000000"/>
        </w:rPr>
        <w:t xml:space="preserve">Так, </w:t>
      </w:r>
      <w:r>
        <w:rPr>
          <w:b w:val="0"/>
          <w:bCs w:val="0"/>
          <w:color w:val="000000"/>
        </w:rPr>
        <w:t xml:space="preserve">установлено, </w:t>
      </w:r>
      <w:r w:rsidRPr="00BA7E07">
        <w:rPr>
          <w:b w:val="0"/>
          <w:bCs w:val="0"/>
          <w:color w:val="000000"/>
        </w:rPr>
        <w:t>что в контейнерная площадка по адресу: Саратовская область, Советский район, с. Розовое, ул. Комсомольская, д.19 не имеет ограждения, обеспечивающего предупреждение распространения отходов за пределы контейнерной площадки.</w:t>
      </w:r>
    </w:p>
    <w:p w:rsidR="00D2598C" w:rsidRDefault="00D2598C" w:rsidP="001246D2">
      <w:pPr>
        <w:ind w:firstLine="709"/>
        <w:jc w:val="both"/>
        <w:rPr>
          <w:sz w:val="28"/>
          <w:szCs w:val="28"/>
        </w:rPr>
      </w:pPr>
      <w:r w:rsidRPr="005548F9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факты нарушали права жителей р.п. Степное на благоприятные условия проживания, в связи с чем прокуратурой района в адрес администрации </w:t>
      </w:r>
      <w:r w:rsidRPr="00BA7E07">
        <w:rPr>
          <w:sz w:val="28"/>
          <w:szCs w:val="28"/>
        </w:rPr>
        <w:t>Розовского муниципального образования направлено исковое заявление</w:t>
      </w:r>
      <w:r>
        <w:rPr>
          <w:sz w:val="28"/>
          <w:szCs w:val="28"/>
        </w:rPr>
        <w:t xml:space="preserve">                               об оборудовании контейнерной площадки, которое судом рассмотрено и удовлетворено.</w:t>
      </w:r>
    </w:p>
    <w:p w:rsidR="00D2598C" w:rsidRDefault="00D2598C" w:rsidP="001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решение суда исполнено, и нарушения санитарного законодательства устранены: администрацией </w:t>
      </w:r>
      <w:r w:rsidRPr="00BA7E07">
        <w:rPr>
          <w:sz w:val="28"/>
          <w:szCs w:val="28"/>
        </w:rPr>
        <w:t>Розовского муниципального образования</w:t>
      </w:r>
      <w:r>
        <w:rPr>
          <w:sz w:val="28"/>
          <w:szCs w:val="28"/>
        </w:rPr>
        <w:t xml:space="preserve"> установлено ограждение, </w:t>
      </w:r>
      <w:r w:rsidRPr="00953786">
        <w:rPr>
          <w:sz w:val="28"/>
          <w:szCs w:val="28"/>
        </w:rPr>
        <w:t>обеспечивающее предупреждение распространения отходов за пределы контейнерной площадки.</w:t>
      </w: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Pr="00E10567" w:rsidRDefault="00D2598C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bookmarkStart w:id="0" w:name="_GoBack"/>
      <w:bookmarkEnd w:id="0"/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Pr="00E10567" w:rsidRDefault="00D2598C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М.И. Кашен-Баженов</w:t>
      </w: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Pr="00E10567" w:rsidRDefault="00D2598C" w:rsidP="00E10567">
      <w:pPr>
        <w:spacing w:line="240" w:lineRule="exact"/>
        <w:jc w:val="both"/>
        <w:rPr>
          <w:sz w:val="28"/>
          <w:szCs w:val="28"/>
        </w:rPr>
      </w:pPr>
    </w:p>
    <w:p w:rsidR="00D2598C" w:rsidRPr="005E50A5" w:rsidRDefault="00D2598C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D2598C" w:rsidRPr="005E50A5" w:rsidSect="00B41925">
      <w:headerReference w:type="default" r:id="rId7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8C" w:rsidRDefault="00D2598C">
      <w:r>
        <w:separator/>
      </w:r>
    </w:p>
  </w:endnote>
  <w:endnote w:type="continuationSeparator" w:id="0">
    <w:p w:rsidR="00D2598C" w:rsidRDefault="00D2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8C" w:rsidRDefault="00D2598C">
      <w:r>
        <w:separator/>
      </w:r>
    </w:p>
  </w:footnote>
  <w:footnote w:type="continuationSeparator" w:id="0">
    <w:p w:rsidR="00D2598C" w:rsidRDefault="00D2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8C" w:rsidRDefault="00D2598C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598C" w:rsidRDefault="00D25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32F"/>
    <w:multiLevelType w:val="hybridMultilevel"/>
    <w:tmpl w:val="07467AC8"/>
    <w:lvl w:ilvl="0" w:tplc="7990F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58DF"/>
    <w:rsid w:val="0007721A"/>
    <w:rsid w:val="00080AA7"/>
    <w:rsid w:val="00087ACA"/>
    <w:rsid w:val="00090D81"/>
    <w:rsid w:val="00092520"/>
    <w:rsid w:val="00093482"/>
    <w:rsid w:val="000A6975"/>
    <w:rsid w:val="000B0DDC"/>
    <w:rsid w:val="000C5562"/>
    <w:rsid w:val="000C63ED"/>
    <w:rsid w:val="000D364C"/>
    <w:rsid w:val="000E6C61"/>
    <w:rsid w:val="000F32E0"/>
    <w:rsid w:val="000F56F5"/>
    <w:rsid w:val="00112AAA"/>
    <w:rsid w:val="00116220"/>
    <w:rsid w:val="001246D2"/>
    <w:rsid w:val="001335DE"/>
    <w:rsid w:val="00137AC1"/>
    <w:rsid w:val="001538AF"/>
    <w:rsid w:val="00153E3A"/>
    <w:rsid w:val="001543CD"/>
    <w:rsid w:val="00162B67"/>
    <w:rsid w:val="00162DA3"/>
    <w:rsid w:val="001643E3"/>
    <w:rsid w:val="00167D25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7441B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A7F0A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37C5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1660"/>
    <w:rsid w:val="004228C5"/>
    <w:rsid w:val="004247C8"/>
    <w:rsid w:val="00432F93"/>
    <w:rsid w:val="00434741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2F94"/>
    <w:rsid w:val="004A51D3"/>
    <w:rsid w:val="004B35D9"/>
    <w:rsid w:val="00507266"/>
    <w:rsid w:val="0051288A"/>
    <w:rsid w:val="0052069C"/>
    <w:rsid w:val="005209FB"/>
    <w:rsid w:val="00524806"/>
    <w:rsid w:val="005264C2"/>
    <w:rsid w:val="0053245F"/>
    <w:rsid w:val="00533A21"/>
    <w:rsid w:val="00535B59"/>
    <w:rsid w:val="00536A2F"/>
    <w:rsid w:val="00536E44"/>
    <w:rsid w:val="00544BE1"/>
    <w:rsid w:val="00552551"/>
    <w:rsid w:val="005548F9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7A27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0E30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CBD"/>
    <w:rsid w:val="008F64E9"/>
    <w:rsid w:val="008F6AFC"/>
    <w:rsid w:val="008F6DBB"/>
    <w:rsid w:val="00912A2A"/>
    <w:rsid w:val="009145A5"/>
    <w:rsid w:val="00932736"/>
    <w:rsid w:val="00934899"/>
    <w:rsid w:val="00943FB8"/>
    <w:rsid w:val="00946200"/>
    <w:rsid w:val="00950138"/>
    <w:rsid w:val="0095216C"/>
    <w:rsid w:val="00953786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3330C"/>
    <w:rsid w:val="00B41925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A7E07"/>
    <w:rsid w:val="00BB056C"/>
    <w:rsid w:val="00BB102E"/>
    <w:rsid w:val="00BB376B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BF087A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2598C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52B0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5157"/>
    <w:rsid w:val="00EE65AE"/>
    <w:rsid w:val="00EE67A9"/>
    <w:rsid w:val="00EE7DEE"/>
    <w:rsid w:val="00F11944"/>
    <w:rsid w:val="00F148E4"/>
    <w:rsid w:val="00F300A8"/>
    <w:rsid w:val="00F452A5"/>
    <w:rsid w:val="00F57DF1"/>
    <w:rsid w:val="00F636E3"/>
    <w:rsid w:val="00F6506F"/>
    <w:rsid w:val="00F67BAA"/>
    <w:rsid w:val="00F71B52"/>
    <w:rsid w:val="00F826C7"/>
    <w:rsid w:val="00F826FC"/>
    <w:rsid w:val="00F840AD"/>
    <w:rsid w:val="00F85A1A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2B0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52B0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2B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2B0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52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52B0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852B0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2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52B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paragraph" w:customStyle="1" w:styleId="npb">
    <w:name w:val="npb"/>
    <w:basedOn w:val="Normal"/>
    <w:uiPriority w:val="99"/>
    <w:rsid w:val="00B3330C"/>
    <w:pPr>
      <w:spacing w:before="13" w:after="13"/>
      <w:jc w:val="center"/>
    </w:pPr>
    <w:rPr>
      <w:b/>
      <w:bCs/>
      <w:color w:val="800000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27441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213</Words>
  <Characters>1218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2023-08-28T11:57:00Z</cp:lastPrinted>
  <dcterms:created xsi:type="dcterms:W3CDTF">2023-08-28T11:56:00Z</dcterms:created>
  <dcterms:modified xsi:type="dcterms:W3CDTF">2023-11-08T06:34:00Z</dcterms:modified>
</cp:coreProperties>
</file>