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8D" w:rsidRPr="00C2586C" w:rsidRDefault="00CD668D" w:rsidP="00912A2A">
      <w:pPr>
        <w:suppressAutoHyphens/>
        <w:ind w:firstLine="720"/>
        <w:jc w:val="both"/>
        <w:rPr>
          <w:sz w:val="14"/>
          <w:szCs w:val="28"/>
        </w:rPr>
      </w:pPr>
    </w:p>
    <w:p w:rsidR="00CD668D" w:rsidRDefault="00CD668D" w:rsidP="000E0075">
      <w:pPr>
        <w:jc w:val="center"/>
        <w:rPr>
          <w:b/>
          <w:sz w:val="28"/>
        </w:rPr>
      </w:pPr>
      <w:r>
        <w:rPr>
          <w:b/>
          <w:sz w:val="28"/>
        </w:rPr>
        <w:t xml:space="preserve">«По постановлению прокуратуры района </w:t>
      </w:r>
    </w:p>
    <w:p w:rsidR="00CD668D" w:rsidRDefault="00CD668D" w:rsidP="000E0075">
      <w:pPr>
        <w:jc w:val="center"/>
        <w:rPr>
          <w:b/>
          <w:sz w:val="28"/>
        </w:rPr>
      </w:pPr>
      <w:r>
        <w:rPr>
          <w:b/>
          <w:sz w:val="28"/>
        </w:rPr>
        <w:t>к административной ответственности привлечено должностное лицо, допустившее нарушения в сфере закупок»</w:t>
      </w:r>
    </w:p>
    <w:p w:rsidR="00CD668D" w:rsidRPr="00C2586C" w:rsidRDefault="00CD668D" w:rsidP="00F840AD">
      <w:pPr>
        <w:jc w:val="center"/>
        <w:rPr>
          <w:b/>
          <w:sz w:val="12"/>
        </w:rPr>
      </w:pPr>
    </w:p>
    <w:p w:rsidR="00CD668D" w:rsidRDefault="00CD668D" w:rsidP="00365C54">
      <w:pPr>
        <w:pStyle w:val="BodyTextIndent3"/>
        <w:ind w:firstLine="720"/>
        <w:rPr>
          <w:sz w:val="28"/>
        </w:rPr>
      </w:pPr>
      <w:r w:rsidRPr="008E7658">
        <w:rPr>
          <w:color w:val="000000"/>
          <w:sz w:val="28"/>
          <w:szCs w:val="28"/>
        </w:rPr>
        <w:t>Проверкой, проведенной прокуратурой района, установлено, что в нарушение Закона о контрактной системе при размещении контракта муниципальным заказчик</w:t>
      </w:r>
      <w:r>
        <w:rPr>
          <w:color w:val="000000"/>
          <w:sz w:val="28"/>
          <w:szCs w:val="28"/>
        </w:rPr>
        <w:t>ом</w:t>
      </w:r>
      <w:r w:rsidRPr="008E7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лице главы администрации муниципального образования </w:t>
      </w:r>
      <w:r w:rsidRPr="008E7658">
        <w:rPr>
          <w:color w:val="000000"/>
          <w:sz w:val="28"/>
          <w:szCs w:val="28"/>
        </w:rPr>
        <w:t>в реестре контрактов не была указана обязательная информация</w:t>
      </w:r>
      <w:r>
        <w:rPr>
          <w:sz w:val="28"/>
        </w:rPr>
        <w:t xml:space="preserve">.  </w:t>
      </w:r>
    </w:p>
    <w:p w:rsidR="00CD668D" w:rsidRPr="0056662F" w:rsidRDefault="00CD668D" w:rsidP="00365C54">
      <w:pPr>
        <w:pStyle w:val="BodyTextIndent3"/>
        <w:ind w:firstLine="720"/>
        <w:rPr>
          <w:color w:val="000000"/>
          <w:spacing w:val="-2"/>
          <w:sz w:val="28"/>
          <w:szCs w:val="28"/>
        </w:rPr>
      </w:pPr>
      <w:r>
        <w:rPr>
          <w:sz w:val="28"/>
        </w:rPr>
        <w:t xml:space="preserve">Данное правонарушение образует состав </w:t>
      </w:r>
      <w:r w:rsidRPr="007F0F92">
        <w:rPr>
          <w:color w:val="000000"/>
          <w:spacing w:val="-2"/>
          <w:sz w:val="28"/>
          <w:szCs w:val="28"/>
        </w:rPr>
        <w:t xml:space="preserve">ч. </w:t>
      </w:r>
      <w:r>
        <w:rPr>
          <w:color w:val="000000"/>
          <w:spacing w:val="-2"/>
          <w:sz w:val="28"/>
          <w:szCs w:val="28"/>
        </w:rPr>
        <w:t>2</w:t>
      </w:r>
      <w:r w:rsidRPr="007F0F92">
        <w:rPr>
          <w:color w:val="000000"/>
          <w:spacing w:val="-2"/>
          <w:sz w:val="28"/>
          <w:szCs w:val="28"/>
        </w:rPr>
        <w:t xml:space="preserve"> ст. 7.3</w:t>
      </w:r>
      <w:r>
        <w:rPr>
          <w:color w:val="000000"/>
          <w:spacing w:val="-2"/>
          <w:sz w:val="28"/>
          <w:szCs w:val="28"/>
        </w:rPr>
        <w:t>1</w:t>
      </w:r>
      <w:r w:rsidRPr="007F0F92">
        <w:rPr>
          <w:color w:val="000000"/>
          <w:spacing w:val="-2"/>
          <w:sz w:val="28"/>
          <w:szCs w:val="28"/>
        </w:rPr>
        <w:t xml:space="preserve"> КоАП РФ</w:t>
      </w:r>
      <w:r>
        <w:rPr>
          <w:color w:val="000000"/>
          <w:spacing w:val="-2"/>
          <w:sz w:val="28"/>
          <w:szCs w:val="28"/>
        </w:rPr>
        <w:t xml:space="preserve">, то есть </w:t>
      </w:r>
      <w:r w:rsidRPr="00271E52">
        <w:rPr>
          <w:color w:val="000000"/>
          <w:spacing w:val="-2"/>
          <w:sz w:val="28"/>
          <w:szCs w:val="28"/>
        </w:rPr>
        <w:t>непредставлени</w:t>
      </w:r>
      <w:r>
        <w:rPr>
          <w:color w:val="000000"/>
          <w:spacing w:val="-2"/>
          <w:sz w:val="28"/>
          <w:szCs w:val="28"/>
        </w:rPr>
        <w:t>е</w:t>
      </w:r>
      <w:r w:rsidRPr="00271E52">
        <w:rPr>
          <w:color w:val="000000"/>
          <w:spacing w:val="-2"/>
          <w:sz w:val="28"/>
          <w:szCs w:val="28"/>
        </w:rPr>
        <w:t xml:space="preserve"> в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(сведений), подлежащих включению в такие реестры контрактов, если направление, представление указанных</w:t>
      </w:r>
      <w:r w:rsidRPr="00F212DB">
        <w:rPr>
          <w:sz w:val="28"/>
        </w:rPr>
        <w:t xml:space="preserve"> информации (сведений) явля</w:t>
      </w:r>
      <w:r>
        <w:rPr>
          <w:sz w:val="28"/>
        </w:rPr>
        <w:t>е</w:t>
      </w:r>
      <w:r w:rsidRPr="00F212DB">
        <w:rPr>
          <w:sz w:val="28"/>
        </w:rPr>
        <w:t xml:space="preserve">тся обязательным в соответствии с законодательством Российской Федерации </w:t>
      </w:r>
      <w:r>
        <w:rPr>
          <w:sz w:val="28"/>
        </w:rPr>
        <w:t xml:space="preserve"> </w:t>
      </w:r>
      <w:r w:rsidRPr="0056662F">
        <w:rPr>
          <w:color w:val="000000"/>
          <w:spacing w:val="-2"/>
          <w:sz w:val="28"/>
          <w:szCs w:val="28"/>
        </w:rPr>
        <w:t>о контрактной системе в сфере закупок.</w:t>
      </w:r>
    </w:p>
    <w:p w:rsidR="00CD668D" w:rsidRPr="0056662F" w:rsidRDefault="00CD668D" w:rsidP="0056662F">
      <w:pPr>
        <w:tabs>
          <w:tab w:val="left" w:pos="3690"/>
          <w:tab w:val="center" w:pos="4818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По данному факту возбуждено постановление о </w:t>
      </w:r>
      <w:r w:rsidRPr="0056662F">
        <w:rPr>
          <w:color w:val="000000"/>
          <w:spacing w:val="-2"/>
          <w:sz w:val="28"/>
          <w:szCs w:val="28"/>
        </w:rPr>
        <w:t xml:space="preserve">возбуждении дела </w:t>
      </w:r>
      <w:r>
        <w:rPr>
          <w:color w:val="000000"/>
          <w:spacing w:val="-2"/>
          <w:sz w:val="28"/>
          <w:szCs w:val="28"/>
        </w:rPr>
        <w:t xml:space="preserve">                            </w:t>
      </w:r>
      <w:r w:rsidRPr="0056662F">
        <w:rPr>
          <w:color w:val="000000"/>
          <w:spacing w:val="-2"/>
          <w:sz w:val="28"/>
          <w:szCs w:val="28"/>
        </w:rPr>
        <w:t>об административном правонарушении</w:t>
      </w:r>
      <w:r>
        <w:rPr>
          <w:color w:val="000000"/>
          <w:spacing w:val="-2"/>
          <w:sz w:val="28"/>
          <w:szCs w:val="28"/>
        </w:rPr>
        <w:t>, которое рассмотрено Министерством экономического развития по Саратовской области и удовлетворено, виновное</w:t>
      </w:r>
      <w:r w:rsidRPr="00365C5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лицо привлечено к ответственности с назначением наказания в виде штрафа в размере              20 000 рублей. </w:t>
      </w:r>
    </w:p>
    <w:p w:rsidR="00CD668D" w:rsidRDefault="00CD668D" w:rsidP="00E10567">
      <w:pPr>
        <w:spacing w:line="240" w:lineRule="exact"/>
        <w:jc w:val="both"/>
        <w:rPr>
          <w:sz w:val="28"/>
          <w:szCs w:val="24"/>
        </w:rPr>
      </w:pPr>
    </w:p>
    <w:p w:rsidR="00CD668D" w:rsidRPr="00E10567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Pr="00E10567" w:rsidRDefault="00CD668D" w:rsidP="00E10567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Прокурор района</w:t>
      </w:r>
    </w:p>
    <w:p w:rsidR="00CD668D" w:rsidRPr="00E10567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Pr="00E10567" w:rsidRDefault="00CD668D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E10567">
        <w:rPr>
          <w:sz w:val="28"/>
          <w:szCs w:val="28"/>
        </w:rPr>
        <w:t>А.В. Локтионов</w:t>
      </w:r>
    </w:p>
    <w:p w:rsidR="00CD668D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Default="00CD668D" w:rsidP="00E10567">
      <w:pPr>
        <w:spacing w:line="240" w:lineRule="exact"/>
        <w:jc w:val="both"/>
        <w:rPr>
          <w:sz w:val="28"/>
          <w:szCs w:val="28"/>
        </w:rPr>
      </w:pPr>
    </w:p>
    <w:p w:rsidR="00CD668D" w:rsidRDefault="00CD668D" w:rsidP="00E1056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CD668D" w:rsidRPr="005E50A5" w:rsidRDefault="00CD668D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CD668D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8D" w:rsidRDefault="00CD668D">
      <w:r>
        <w:separator/>
      </w:r>
    </w:p>
  </w:endnote>
  <w:endnote w:type="continuationSeparator" w:id="0">
    <w:p w:rsidR="00CD668D" w:rsidRDefault="00CD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8D" w:rsidRDefault="00CD668D">
      <w:r>
        <w:separator/>
      </w:r>
    </w:p>
  </w:footnote>
  <w:footnote w:type="continuationSeparator" w:id="0">
    <w:p w:rsidR="00CD668D" w:rsidRDefault="00CD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8D" w:rsidRDefault="00CD668D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668D" w:rsidRDefault="00CD6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3554"/>
    <w:rsid w:val="0007721A"/>
    <w:rsid w:val="00080AA7"/>
    <w:rsid w:val="00087ACA"/>
    <w:rsid w:val="00090D81"/>
    <w:rsid w:val="000916FF"/>
    <w:rsid w:val="00092520"/>
    <w:rsid w:val="00093482"/>
    <w:rsid w:val="000A6975"/>
    <w:rsid w:val="000B0DDC"/>
    <w:rsid w:val="000C5562"/>
    <w:rsid w:val="000C63ED"/>
    <w:rsid w:val="000D364C"/>
    <w:rsid w:val="000E0075"/>
    <w:rsid w:val="000E6C61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F0970"/>
    <w:rsid w:val="001F4591"/>
    <w:rsid w:val="001F4E34"/>
    <w:rsid w:val="001F69C5"/>
    <w:rsid w:val="0020142E"/>
    <w:rsid w:val="00202B04"/>
    <w:rsid w:val="00207948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71E52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5C54"/>
    <w:rsid w:val="00366ADA"/>
    <w:rsid w:val="003708E6"/>
    <w:rsid w:val="003733C1"/>
    <w:rsid w:val="00375E55"/>
    <w:rsid w:val="00380B85"/>
    <w:rsid w:val="00382D0C"/>
    <w:rsid w:val="00383972"/>
    <w:rsid w:val="003873AD"/>
    <w:rsid w:val="00387CFA"/>
    <w:rsid w:val="0039096F"/>
    <w:rsid w:val="003962E7"/>
    <w:rsid w:val="003A37B9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2F93"/>
    <w:rsid w:val="00434B97"/>
    <w:rsid w:val="004403A2"/>
    <w:rsid w:val="00444072"/>
    <w:rsid w:val="00447D27"/>
    <w:rsid w:val="0045713A"/>
    <w:rsid w:val="00485426"/>
    <w:rsid w:val="004873C2"/>
    <w:rsid w:val="004914B0"/>
    <w:rsid w:val="0049262D"/>
    <w:rsid w:val="004A156E"/>
    <w:rsid w:val="004A51D3"/>
    <w:rsid w:val="004B35D9"/>
    <w:rsid w:val="004F32F8"/>
    <w:rsid w:val="004F3796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6662F"/>
    <w:rsid w:val="00571C3D"/>
    <w:rsid w:val="00574DF5"/>
    <w:rsid w:val="00574E08"/>
    <w:rsid w:val="00580BDF"/>
    <w:rsid w:val="00587A27"/>
    <w:rsid w:val="005911F9"/>
    <w:rsid w:val="00592397"/>
    <w:rsid w:val="00592A32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706C4"/>
    <w:rsid w:val="00770933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0F92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83618"/>
    <w:rsid w:val="00884D17"/>
    <w:rsid w:val="00896891"/>
    <w:rsid w:val="008A6534"/>
    <w:rsid w:val="008B618F"/>
    <w:rsid w:val="008B6B07"/>
    <w:rsid w:val="008E0068"/>
    <w:rsid w:val="008E7658"/>
    <w:rsid w:val="008F64E9"/>
    <w:rsid w:val="008F6AFC"/>
    <w:rsid w:val="008F6DBB"/>
    <w:rsid w:val="00910CAC"/>
    <w:rsid w:val="00912A2A"/>
    <w:rsid w:val="009145A5"/>
    <w:rsid w:val="0093020F"/>
    <w:rsid w:val="00932736"/>
    <w:rsid w:val="00934899"/>
    <w:rsid w:val="00943FB8"/>
    <w:rsid w:val="00946200"/>
    <w:rsid w:val="00950138"/>
    <w:rsid w:val="0095216C"/>
    <w:rsid w:val="00962D48"/>
    <w:rsid w:val="00965FB1"/>
    <w:rsid w:val="009767A5"/>
    <w:rsid w:val="0098679C"/>
    <w:rsid w:val="009930E4"/>
    <w:rsid w:val="009C182F"/>
    <w:rsid w:val="009D1886"/>
    <w:rsid w:val="009D1F45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586C"/>
    <w:rsid w:val="00C26B3B"/>
    <w:rsid w:val="00C27B3A"/>
    <w:rsid w:val="00C301F4"/>
    <w:rsid w:val="00C3602D"/>
    <w:rsid w:val="00C4294A"/>
    <w:rsid w:val="00C50441"/>
    <w:rsid w:val="00C53948"/>
    <w:rsid w:val="00C55445"/>
    <w:rsid w:val="00C63C43"/>
    <w:rsid w:val="00C63E93"/>
    <w:rsid w:val="00C720E2"/>
    <w:rsid w:val="00C75B03"/>
    <w:rsid w:val="00C77F65"/>
    <w:rsid w:val="00C83D51"/>
    <w:rsid w:val="00C83D86"/>
    <w:rsid w:val="00CA016A"/>
    <w:rsid w:val="00CA6E6F"/>
    <w:rsid w:val="00CC50F7"/>
    <w:rsid w:val="00CD1A81"/>
    <w:rsid w:val="00CD2A1E"/>
    <w:rsid w:val="00CD57CB"/>
    <w:rsid w:val="00CD668D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45E30"/>
    <w:rsid w:val="00D50363"/>
    <w:rsid w:val="00D51221"/>
    <w:rsid w:val="00D614DA"/>
    <w:rsid w:val="00D7484A"/>
    <w:rsid w:val="00D778AC"/>
    <w:rsid w:val="00D81665"/>
    <w:rsid w:val="00D86211"/>
    <w:rsid w:val="00D86D40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212DB"/>
    <w:rsid w:val="00F300A8"/>
    <w:rsid w:val="00F452A5"/>
    <w:rsid w:val="00F57DF1"/>
    <w:rsid w:val="00F636E3"/>
    <w:rsid w:val="00F6506F"/>
    <w:rsid w:val="00F67BAA"/>
    <w:rsid w:val="00F826C7"/>
    <w:rsid w:val="00F826FC"/>
    <w:rsid w:val="00F840AD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24E6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796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79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79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379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379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379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F379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379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3796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207</Words>
  <Characters>1184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5</cp:revision>
  <cp:lastPrinted>2023-02-10T10:07:00Z</cp:lastPrinted>
  <dcterms:created xsi:type="dcterms:W3CDTF">2023-02-10T05:36:00Z</dcterms:created>
  <dcterms:modified xsi:type="dcterms:W3CDTF">2023-06-22T18:43:00Z</dcterms:modified>
</cp:coreProperties>
</file>