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36" w:rsidRPr="00442B3C" w:rsidRDefault="00751836" w:rsidP="00F840AD">
      <w:pPr>
        <w:jc w:val="center"/>
        <w:rPr>
          <w:b/>
          <w:sz w:val="28"/>
        </w:rPr>
      </w:pPr>
    </w:p>
    <w:p w:rsidR="00751836" w:rsidRDefault="00751836" w:rsidP="00A15B6C">
      <w:pPr>
        <w:jc w:val="center"/>
        <w:rPr>
          <w:b/>
          <w:sz w:val="28"/>
        </w:rPr>
      </w:pPr>
      <w:r>
        <w:rPr>
          <w:b/>
          <w:sz w:val="28"/>
        </w:rPr>
        <w:t xml:space="preserve">«Прокуратурой района поддержано государственное обвинение </w:t>
      </w:r>
    </w:p>
    <w:p w:rsidR="00751836" w:rsidRDefault="00751836" w:rsidP="00A15B6C">
      <w:pPr>
        <w:jc w:val="center"/>
        <w:rPr>
          <w:b/>
          <w:sz w:val="28"/>
        </w:rPr>
      </w:pPr>
      <w:r>
        <w:rPr>
          <w:b/>
          <w:sz w:val="28"/>
        </w:rPr>
        <w:t xml:space="preserve">по уголовному делу </w:t>
      </w:r>
      <w:r w:rsidRPr="004F2762">
        <w:rPr>
          <w:b/>
          <w:sz w:val="28"/>
        </w:rPr>
        <w:t xml:space="preserve">о краже, совершённой с незаконным проникновением </w:t>
      </w:r>
    </w:p>
    <w:p w:rsidR="00751836" w:rsidRDefault="00751836" w:rsidP="00A15B6C">
      <w:pPr>
        <w:jc w:val="center"/>
        <w:rPr>
          <w:b/>
          <w:sz w:val="28"/>
        </w:rPr>
      </w:pPr>
      <w:bookmarkStart w:id="0" w:name="_GoBack"/>
      <w:bookmarkEnd w:id="0"/>
      <w:r w:rsidRPr="004F2762">
        <w:rPr>
          <w:b/>
          <w:sz w:val="28"/>
        </w:rPr>
        <w:t>в иное хранилище»</w:t>
      </w:r>
    </w:p>
    <w:p w:rsidR="00751836" w:rsidRDefault="00751836" w:rsidP="00C852E4">
      <w:pPr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</w:p>
    <w:p w:rsidR="00751836" w:rsidRPr="004F2762" w:rsidRDefault="00751836" w:rsidP="004F2762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Советского района поддержала обвинение </w:t>
      </w:r>
      <w:r w:rsidRPr="001E6005">
        <w:rPr>
          <w:color w:val="000000"/>
          <w:spacing w:val="-1"/>
          <w:sz w:val="28"/>
          <w:szCs w:val="28"/>
        </w:rPr>
        <w:t>в совершении преступления, предусмотренного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п. «б» ч. 2 ст. 158 УК РФ</w:t>
      </w:r>
      <w:r>
        <w:rPr>
          <w:bCs/>
          <w:color w:val="000000"/>
          <w:sz w:val="28"/>
          <w:szCs w:val="28"/>
        </w:rPr>
        <w:t xml:space="preserve"> (</w:t>
      </w:r>
      <w:r w:rsidRPr="00F44BDE">
        <w:rPr>
          <w:sz w:val="28"/>
          <w:szCs w:val="28"/>
        </w:rPr>
        <w:t>краж</w:t>
      </w:r>
      <w:r>
        <w:rPr>
          <w:sz w:val="28"/>
          <w:szCs w:val="28"/>
        </w:rPr>
        <w:t>а</w:t>
      </w:r>
      <w:r w:rsidRPr="00F44B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44BDE">
        <w:rPr>
          <w:sz w:val="28"/>
          <w:szCs w:val="28"/>
        </w:rPr>
        <w:t>то есть тайное хищение чужого имущества</w:t>
      </w:r>
      <w:r>
        <w:rPr>
          <w:sz w:val="28"/>
          <w:szCs w:val="28"/>
        </w:rPr>
        <w:t>, совершённую с незаконным проникновением в иное хранилище</w:t>
      </w:r>
      <w:r>
        <w:rPr>
          <w:color w:val="000000"/>
          <w:sz w:val="28"/>
          <w:szCs w:val="28"/>
        </w:rPr>
        <w:t>),</w:t>
      </w:r>
      <w:r>
        <w:rPr>
          <w:bCs/>
          <w:color w:val="000000"/>
          <w:sz w:val="28"/>
          <w:szCs w:val="28"/>
        </w:rPr>
        <w:t xml:space="preserve"> по уголовному делу в отношении 37-летнего местного жителя.</w:t>
      </w:r>
    </w:p>
    <w:p w:rsidR="00751836" w:rsidRPr="003C3D26" w:rsidRDefault="00751836" w:rsidP="004F2762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Согласно предъявленному обвинению, подсудимый</w:t>
      </w:r>
      <w:r>
        <w:rPr>
          <w:sz w:val="28"/>
          <w:szCs w:val="28"/>
        </w:rPr>
        <w:t>, 14 сентября 2022 года, проник в помещение ангара, обнаружил и тайно похитил масляный радиатор от трактора МТЗ-80 стоимостью 10 236 рублей 06 копеек, а также лом черного металла общим весом 16 кг стоимостью 240 рублей из расчета 15 рублей за 1 кг лома черного металла, после чего скрылся с похищенным с места совершения преступления и распорядился им по своему усмотрению.</w:t>
      </w:r>
    </w:p>
    <w:p w:rsidR="00751836" w:rsidRPr="00184EE5" w:rsidRDefault="00751836" w:rsidP="00E805F6">
      <w:pPr>
        <w:ind w:right="-145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Суд, с учётом мнения государственного обвинителя, а также принимая                            во внимание непогашенную судимость подсудимого, приговорил виновного                                  к наказанию в виде </w:t>
      </w:r>
      <w:r>
        <w:rPr>
          <w:sz w:val="28"/>
          <w:szCs w:val="28"/>
        </w:rPr>
        <w:t>лишения свободы сроком на 8 месяцев с отбыванием наказания в исправительной колонии строгого режима.</w:t>
      </w:r>
    </w:p>
    <w:p w:rsidR="00751836" w:rsidRDefault="00751836" w:rsidP="00E10567">
      <w:pPr>
        <w:spacing w:line="240" w:lineRule="exact"/>
        <w:jc w:val="both"/>
        <w:rPr>
          <w:sz w:val="28"/>
          <w:szCs w:val="28"/>
        </w:rPr>
      </w:pPr>
    </w:p>
    <w:p w:rsidR="00751836" w:rsidRPr="00E10567" w:rsidRDefault="00751836" w:rsidP="00E10567">
      <w:pPr>
        <w:spacing w:line="240" w:lineRule="exact"/>
        <w:jc w:val="both"/>
        <w:rPr>
          <w:sz w:val="28"/>
          <w:szCs w:val="28"/>
        </w:rPr>
      </w:pPr>
    </w:p>
    <w:p w:rsidR="00751836" w:rsidRPr="00E10567" w:rsidRDefault="00751836" w:rsidP="00E10567">
      <w:pPr>
        <w:spacing w:line="240" w:lineRule="exact"/>
        <w:jc w:val="both"/>
        <w:rPr>
          <w:sz w:val="28"/>
          <w:szCs w:val="28"/>
        </w:rPr>
      </w:pPr>
      <w:r w:rsidRPr="00E10567">
        <w:rPr>
          <w:sz w:val="28"/>
          <w:szCs w:val="28"/>
        </w:rPr>
        <w:t>Прокурор района</w:t>
      </w:r>
    </w:p>
    <w:p w:rsidR="00751836" w:rsidRPr="00E10567" w:rsidRDefault="00751836" w:rsidP="00E10567">
      <w:pPr>
        <w:spacing w:line="240" w:lineRule="exact"/>
        <w:jc w:val="both"/>
        <w:rPr>
          <w:sz w:val="28"/>
          <w:szCs w:val="28"/>
        </w:rPr>
      </w:pPr>
    </w:p>
    <w:p w:rsidR="00751836" w:rsidRPr="00E10567" w:rsidRDefault="00751836" w:rsidP="00E1056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Pr="00E10567">
        <w:rPr>
          <w:sz w:val="28"/>
          <w:szCs w:val="28"/>
        </w:rPr>
        <w:t>советник юстиции</w:t>
      </w:r>
      <w:r w:rsidRPr="00E10567">
        <w:rPr>
          <w:sz w:val="28"/>
          <w:szCs w:val="28"/>
        </w:rPr>
        <w:tab/>
      </w:r>
      <w:r w:rsidRPr="00E10567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</w:t>
      </w:r>
      <w:r w:rsidRPr="00E10567">
        <w:rPr>
          <w:sz w:val="28"/>
          <w:szCs w:val="28"/>
        </w:rPr>
        <w:t>А.В. Локтионов</w:t>
      </w:r>
    </w:p>
    <w:p w:rsidR="00751836" w:rsidRDefault="00751836" w:rsidP="00E10567">
      <w:pPr>
        <w:spacing w:line="240" w:lineRule="exact"/>
        <w:jc w:val="both"/>
        <w:rPr>
          <w:sz w:val="28"/>
          <w:szCs w:val="28"/>
        </w:rPr>
      </w:pPr>
    </w:p>
    <w:p w:rsidR="00751836" w:rsidRDefault="00751836" w:rsidP="00E10567">
      <w:pPr>
        <w:spacing w:line="240" w:lineRule="exact"/>
        <w:jc w:val="both"/>
        <w:rPr>
          <w:sz w:val="28"/>
          <w:szCs w:val="28"/>
        </w:rPr>
      </w:pPr>
    </w:p>
    <w:p w:rsidR="00751836" w:rsidRDefault="00751836" w:rsidP="00E10567">
      <w:pPr>
        <w:spacing w:line="240" w:lineRule="exact"/>
        <w:jc w:val="both"/>
        <w:rPr>
          <w:sz w:val="28"/>
          <w:szCs w:val="28"/>
        </w:rPr>
      </w:pPr>
    </w:p>
    <w:p w:rsidR="00751836" w:rsidRDefault="00751836" w:rsidP="00E10567">
      <w:pPr>
        <w:spacing w:line="240" w:lineRule="exact"/>
        <w:jc w:val="both"/>
        <w:rPr>
          <w:sz w:val="28"/>
          <w:szCs w:val="28"/>
        </w:rPr>
      </w:pPr>
    </w:p>
    <w:p w:rsidR="00751836" w:rsidRDefault="00751836" w:rsidP="00E10567">
      <w:pPr>
        <w:spacing w:line="240" w:lineRule="exact"/>
        <w:jc w:val="both"/>
        <w:rPr>
          <w:sz w:val="28"/>
          <w:szCs w:val="28"/>
        </w:rPr>
      </w:pPr>
    </w:p>
    <w:p w:rsidR="00751836" w:rsidRDefault="00751836" w:rsidP="00E10567">
      <w:pPr>
        <w:spacing w:line="240" w:lineRule="exact"/>
        <w:jc w:val="both"/>
        <w:rPr>
          <w:sz w:val="28"/>
          <w:szCs w:val="28"/>
        </w:rPr>
      </w:pPr>
    </w:p>
    <w:p w:rsidR="00751836" w:rsidRDefault="00751836" w:rsidP="00E10567">
      <w:pPr>
        <w:spacing w:line="240" w:lineRule="exact"/>
        <w:jc w:val="both"/>
        <w:rPr>
          <w:sz w:val="28"/>
          <w:szCs w:val="28"/>
        </w:rPr>
      </w:pPr>
    </w:p>
    <w:p w:rsidR="00751836" w:rsidRDefault="00751836" w:rsidP="00E10567">
      <w:pPr>
        <w:spacing w:line="240" w:lineRule="exact"/>
        <w:jc w:val="both"/>
        <w:rPr>
          <w:sz w:val="28"/>
          <w:szCs w:val="28"/>
        </w:rPr>
      </w:pPr>
    </w:p>
    <w:p w:rsidR="00751836" w:rsidRDefault="00751836" w:rsidP="00E10567">
      <w:pPr>
        <w:spacing w:line="240" w:lineRule="exact"/>
        <w:jc w:val="both"/>
        <w:rPr>
          <w:sz w:val="28"/>
          <w:szCs w:val="28"/>
        </w:rPr>
      </w:pPr>
    </w:p>
    <w:p w:rsidR="00751836" w:rsidRDefault="00751836" w:rsidP="00E10567">
      <w:pPr>
        <w:spacing w:line="240" w:lineRule="exact"/>
        <w:jc w:val="both"/>
        <w:rPr>
          <w:sz w:val="28"/>
          <w:szCs w:val="28"/>
        </w:rPr>
      </w:pPr>
    </w:p>
    <w:p w:rsidR="00751836" w:rsidRDefault="00751836" w:rsidP="00E10567">
      <w:pPr>
        <w:spacing w:line="240" w:lineRule="exact"/>
        <w:jc w:val="both"/>
        <w:rPr>
          <w:sz w:val="28"/>
          <w:szCs w:val="28"/>
        </w:rPr>
      </w:pPr>
    </w:p>
    <w:p w:rsidR="00751836" w:rsidRPr="005E50A5" w:rsidRDefault="00751836" w:rsidP="00E10567">
      <w:pPr>
        <w:spacing w:line="240" w:lineRule="exact"/>
        <w:jc w:val="both"/>
      </w:pPr>
      <w:r>
        <w:rPr>
          <w:sz w:val="28"/>
          <w:szCs w:val="28"/>
        </w:rPr>
        <w:t>Е.С. Великанова</w:t>
      </w:r>
      <w:r w:rsidRPr="00E10567">
        <w:rPr>
          <w:sz w:val="28"/>
          <w:szCs w:val="28"/>
        </w:rPr>
        <w:t>, тел. 50</w:t>
      </w:r>
      <w:r>
        <w:rPr>
          <w:sz w:val="28"/>
          <w:szCs w:val="28"/>
        </w:rPr>
        <w:t>4</w:t>
      </w:r>
      <w:r w:rsidRPr="00E10567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D41310">
        <w:rPr>
          <w:sz w:val="28"/>
          <w:szCs w:val="28"/>
        </w:rPr>
        <w:t xml:space="preserve"> </w:t>
      </w:r>
    </w:p>
    <w:sectPr w:rsidR="00751836" w:rsidRPr="005E50A5" w:rsidSect="00282F10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836" w:rsidRDefault="00751836">
      <w:r>
        <w:separator/>
      </w:r>
    </w:p>
  </w:endnote>
  <w:endnote w:type="continuationSeparator" w:id="0">
    <w:p w:rsidR="00751836" w:rsidRDefault="00751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836" w:rsidRDefault="00751836">
      <w:r>
        <w:separator/>
      </w:r>
    </w:p>
  </w:footnote>
  <w:footnote w:type="continuationSeparator" w:id="0">
    <w:p w:rsidR="00751836" w:rsidRDefault="00751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36" w:rsidRDefault="00751836" w:rsidP="00194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51836" w:rsidRDefault="007518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6510B"/>
    <w:rsid w:val="0007721A"/>
    <w:rsid w:val="00080AA7"/>
    <w:rsid w:val="000814D2"/>
    <w:rsid w:val="00087ACA"/>
    <w:rsid w:val="00090D81"/>
    <w:rsid w:val="00092520"/>
    <w:rsid w:val="00093482"/>
    <w:rsid w:val="0009643E"/>
    <w:rsid w:val="000A6975"/>
    <w:rsid w:val="000B0DDC"/>
    <w:rsid w:val="000B7612"/>
    <w:rsid w:val="000C5562"/>
    <w:rsid w:val="000C63ED"/>
    <w:rsid w:val="000D364C"/>
    <w:rsid w:val="000E6C61"/>
    <w:rsid w:val="000F0163"/>
    <w:rsid w:val="000F32E0"/>
    <w:rsid w:val="000F56F5"/>
    <w:rsid w:val="00112AAA"/>
    <w:rsid w:val="00116220"/>
    <w:rsid w:val="001335DE"/>
    <w:rsid w:val="00137AC1"/>
    <w:rsid w:val="001538AF"/>
    <w:rsid w:val="00153E3A"/>
    <w:rsid w:val="001543CD"/>
    <w:rsid w:val="00162B67"/>
    <w:rsid w:val="00162DA3"/>
    <w:rsid w:val="001643E3"/>
    <w:rsid w:val="00171401"/>
    <w:rsid w:val="0018338D"/>
    <w:rsid w:val="00184EE5"/>
    <w:rsid w:val="0019463C"/>
    <w:rsid w:val="001970EE"/>
    <w:rsid w:val="00197AC7"/>
    <w:rsid w:val="001A76AC"/>
    <w:rsid w:val="001B053E"/>
    <w:rsid w:val="001C0962"/>
    <w:rsid w:val="001C3DC4"/>
    <w:rsid w:val="001D1C58"/>
    <w:rsid w:val="001D1FA7"/>
    <w:rsid w:val="001E6005"/>
    <w:rsid w:val="001F0970"/>
    <w:rsid w:val="001F4591"/>
    <w:rsid w:val="001F4E34"/>
    <w:rsid w:val="001F69C5"/>
    <w:rsid w:val="0020142E"/>
    <w:rsid w:val="00202B04"/>
    <w:rsid w:val="00207948"/>
    <w:rsid w:val="00213480"/>
    <w:rsid w:val="00216B38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82F10"/>
    <w:rsid w:val="0028359D"/>
    <w:rsid w:val="00283BF4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2993"/>
    <w:rsid w:val="002C3CA1"/>
    <w:rsid w:val="002C603C"/>
    <w:rsid w:val="002D2877"/>
    <w:rsid w:val="002D67B3"/>
    <w:rsid w:val="002F2D33"/>
    <w:rsid w:val="003072FC"/>
    <w:rsid w:val="003108C6"/>
    <w:rsid w:val="00321A35"/>
    <w:rsid w:val="00322636"/>
    <w:rsid w:val="003231E8"/>
    <w:rsid w:val="00323BAC"/>
    <w:rsid w:val="003246F4"/>
    <w:rsid w:val="003476EA"/>
    <w:rsid w:val="003576DE"/>
    <w:rsid w:val="00366ADA"/>
    <w:rsid w:val="003708E6"/>
    <w:rsid w:val="003733C1"/>
    <w:rsid w:val="00375E55"/>
    <w:rsid w:val="00380B85"/>
    <w:rsid w:val="00382D0C"/>
    <w:rsid w:val="00383972"/>
    <w:rsid w:val="00386C62"/>
    <w:rsid w:val="003873AD"/>
    <w:rsid w:val="00387CFA"/>
    <w:rsid w:val="0039096F"/>
    <w:rsid w:val="003962E7"/>
    <w:rsid w:val="003966B9"/>
    <w:rsid w:val="003A1CE6"/>
    <w:rsid w:val="003B0059"/>
    <w:rsid w:val="003C145E"/>
    <w:rsid w:val="003C3D26"/>
    <w:rsid w:val="003C67A9"/>
    <w:rsid w:val="003D08F8"/>
    <w:rsid w:val="003D61EC"/>
    <w:rsid w:val="003E0961"/>
    <w:rsid w:val="0040204E"/>
    <w:rsid w:val="00413863"/>
    <w:rsid w:val="004145EC"/>
    <w:rsid w:val="00416507"/>
    <w:rsid w:val="004228C5"/>
    <w:rsid w:val="004247C8"/>
    <w:rsid w:val="00431377"/>
    <w:rsid w:val="00432F93"/>
    <w:rsid w:val="00434B97"/>
    <w:rsid w:val="004403A2"/>
    <w:rsid w:val="00442B3C"/>
    <w:rsid w:val="00444072"/>
    <w:rsid w:val="00447D27"/>
    <w:rsid w:val="0045713A"/>
    <w:rsid w:val="00460E82"/>
    <w:rsid w:val="004759ED"/>
    <w:rsid w:val="00485426"/>
    <w:rsid w:val="004873C2"/>
    <w:rsid w:val="004914B0"/>
    <w:rsid w:val="0049262D"/>
    <w:rsid w:val="004A156E"/>
    <w:rsid w:val="004A51D3"/>
    <w:rsid w:val="004B35D9"/>
    <w:rsid w:val="004F2762"/>
    <w:rsid w:val="00507266"/>
    <w:rsid w:val="0051288A"/>
    <w:rsid w:val="0052069C"/>
    <w:rsid w:val="005209FB"/>
    <w:rsid w:val="00524806"/>
    <w:rsid w:val="005264C2"/>
    <w:rsid w:val="0053245F"/>
    <w:rsid w:val="00533A2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709B7"/>
    <w:rsid w:val="00571C3D"/>
    <w:rsid w:val="00574DF5"/>
    <w:rsid w:val="00574E08"/>
    <w:rsid w:val="00580BDF"/>
    <w:rsid w:val="005911F9"/>
    <w:rsid w:val="00592397"/>
    <w:rsid w:val="005972E7"/>
    <w:rsid w:val="005A63DD"/>
    <w:rsid w:val="005B07A9"/>
    <w:rsid w:val="005B0A5A"/>
    <w:rsid w:val="005B3D94"/>
    <w:rsid w:val="005B65CE"/>
    <w:rsid w:val="005C602B"/>
    <w:rsid w:val="005D6773"/>
    <w:rsid w:val="005D6C25"/>
    <w:rsid w:val="005E1711"/>
    <w:rsid w:val="005E50A5"/>
    <w:rsid w:val="005F0DCF"/>
    <w:rsid w:val="00606B44"/>
    <w:rsid w:val="0061088D"/>
    <w:rsid w:val="006134B5"/>
    <w:rsid w:val="0063160E"/>
    <w:rsid w:val="006348CE"/>
    <w:rsid w:val="00650F5C"/>
    <w:rsid w:val="00660920"/>
    <w:rsid w:val="00661455"/>
    <w:rsid w:val="0066597D"/>
    <w:rsid w:val="006840EF"/>
    <w:rsid w:val="00685392"/>
    <w:rsid w:val="00685E0F"/>
    <w:rsid w:val="006B56E7"/>
    <w:rsid w:val="006C011B"/>
    <w:rsid w:val="006C1B3A"/>
    <w:rsid w:val="006C4D97"/>
    <w:rsid w:val="006C5DC7"/>
    <w:rsid w:val="006C694A"/>
    <w:rsid w:val="006D252F"/>
    <w:rsid w:val="006E7E42"/>
    <w:rsid w:val="006F220A"/>
    <w:rsid w:val="006F32EA"/>
    <w:rsid w:val="007103E2"/>
    <w:rsid w:val="00713FB7"/>
    <w:rsid w:val="007167DC"/>
    <w:rsid w:val="00730012"/>
    <w:rsid w:val="00730AC3"/>
    <w:rsid w:val="00734459"/>
    <w:rsid w:val="0073493E"/>
    <w:rsid w:val="007373EF"/>
    <w:rsid w:val="00741212"/>
    <w:rsid w:val="0074473B"/>
    <w:rsid w:val="00751811"/>
    <w:rsid w:val="00751836"/>
    <w:rsid w:val="007706C4"/>
    <w:rsid w:val="00775897"/>
    <w:rsid w:val="007809F1"/>
    <w:rsid w:val="00796838"/>
    <w:rsid w:val="007A2A15"/>
    <w:rsid w:val="007A6DE6"/>
    <w:rsid w:val="007B5196"/>
    <w:rsid w:val="007C1EDA"/>
    <w:rsid w:val="007C2E8F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75C6"/>
    <w:rsid w:val="0081186F"/>
    <w:rsid w:val="0082189D"/>
    <w:rsid w:val="008266FD"/>
    <w:rsid w:val="00846C66"/>
    <w:rsid w:val="0086203A"/>
    <w:rsid w:val="00862977"/>
    <w:rsid w:val="008674DB"/>
    <w:rsid w:val="00867B5B"/>
    <w:rsid w:val="00876BEC"/>
    <w:rsid w:val="00883618"/>
    <w:rsid w:val="00884D17"/>
    <w:rsid w:val="00896891"/>
    <w:rsid w:val="008A6534"/>
    <w:rsid w:val="008B618F"/>
    <w:rsid w:val="008B6B07"/>
    <w:rsid w:val="008E0068"/>
    <w:rsid w:val="008F5195"/>
    <w:rsid w:val="008F64E9"/>
    <w:rsid w:val="008F6DBB"/>
    <w:rsid w:val="00912A2A"/>
    <w:rsid w:val="009145A5"/>
    <w:rsid w:val="00932736"/>
    <w:rsid w:val="00934899"/>
    <w:rsid w:val="00943FB8"/>
    <w:rsid w:val="00946200"/>
    <w:rsid w:val="00950138"/>
    <w:rsid w:val="00951C3B"/>
    <w:rsid w:val="0095216C"/>
    <w:rsid w:val="00962D48"/>
    <w:rsid w:val="00965FB1"/>
    <w:rsid w:val="009767A5"/>
    <w:rsid w:val="0098679C"/>
    <w:rsid w:val="009930E4"/>
    <w:rsid w:val="009D1886"/>
    <w:rsid w:val="009D216C"/>
    <w:rsid w:val="009D2844"/>
    <w:rsid w:val="009D3248"/>
    <w:rsid w:val="009D797A"/>
    <w:rsid w:val="009E20A8"/>
    <w:rsid w:val="009F0957"/>
    <w:rsid w:val="009F16AF"/>
    <w:rsid w:val="009F339D"/>
    <w:rsid w:val="009F3E74"/>
    <w:rsid w:val="00A045C2"/>
    <w:rsid w:val="00A05F1D"/>
    <w:rsid w:val="00A07D4C"/>
    <w:rsid w:val="00A111B1"/>
    <w:rsid w:val="00A12B8E"/>
    <w:rsid w:val="00A15B6C"/>
    <w:rsid w:val="00A32000"/>
    <w:rsid w:val="00A33DB9"/>
    <w:rsid w:val="00A34757"/>
    <w:rsid w:val="00A35D65"/>
    <w:rsid w:val="00A36477"/>
    <w:rsid w:val="00A55399"/>
    <w:rsid w:val="00A60374"/>
    <w:rsid w:val="00A66311"/>
    <w:rsid w:val="00A80791"/>
    <w:rsid w:val="00A817F4"/>
    <w:rsid w:val="00A8218A"/>
    <w:rsid w:val="00A84BC0"/>
    <w:rsid w:val="00A85FC2"/>
    <w:rsid w:val="00A9337D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71EA"/>
    <w:rsid w:val="00AE2290"/>
    <w:rsid w:val="00AF7804"/>
    <w:rsid w:val="00B0663F"/>
    <w:rsid w:val="00B0775F"/>
    <w:rsid w:val="00B318A7"/>
    <w:rsid w:val="00B50440"/>
    <w:rsid w:val="00B52820"/>
    <w:rsid w:val="00B53F15"/>
    <w:rsid w:val="00B640B4"/>
    <w:rsid w:val="00B65AD3"/>
    <w:rsid w:val="00B72C9A"/>
    <w:rsid w:val="00BA53C8"/>
    <w:rsid w:val="00BA56AA"/>
    <w:rsid w:val="00BA624A"/>
    <w:rsid w:val="00BB056C"/>
    <w:rsid w:val="00BB102E"/>
    <w:rsid w:val="00BB5529"/>
    <w:rsid w:val="00BB6917"/>
    <w:rsid w:val="00BC51F8"/>
    <w:rsid w:val="00BC71F7"/>
    <w:rsid w:val="00BD7B7B"/>
    <w:rsid w:val="00BE4F5E"/>
    <w:rsid w:val="00BE5707"/>
    <w:rsid w:val="00BE6B5C"/>
    <w:rsid w:val="00BF081C"/>
    <w:rsid w:val="00C00652"/>
    <w:rsid w:val="00C0494A"/>
    <w:rsid w:val="00C07587"/>
    <w:rsid w:val="00C15389"/>
    <w:rsid w:val="00C2389B"/>
    <w:rsid w:val="00C26B3B"/>
    <w:rsid w:val="00C27B3A"/>
    <w:rsid w:val="00C301F4"/>
    <w:rsid w:val="00C3602D"/>
    <w:rsid w:val="00C4294A"/>
    <w:rsid w:val="00C50441"/>
    <w:rsid w:val="00C63C43"/>
    <w:rsid w:val="00C63E93"/>
    <w:rsid w:val="00C70BD6"/>
    <w:rsid w:val="00C75B03"/>
    <w:rsid w:val="00C77F65"/>
    <w:rsid w:val="00C83D51"/>
    <w:rsid w:val="00C83D86"/>
    <w:rsid w:val="00C852E4"/>
    <w:rsid w:val="00CA016A"/>
    <w:rsid w:val="00CA6E6F"/>
    <w:rsid w:val="00CC50F7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2215F"/>
    <w:rsid w:val="00D22EA6"/>
    <w:rsid w:val="00D340AF"/>
    <w:rsid w:val="00D41310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1F91"/>
    <w:rsid w:val="00D95927"/>
    <w:rsid w:val="00D95D4E"/>
    <w:rsid w:val="00D96A08"/>
    <w:rsid w:val="00DA0C35"/>
    <w:rsid w:val="00DA37DB"/>
    <w:rsid w:val="00DA71EA"/>
    <w:rsid w:val="00DB54E9"/>
    <w:rsid w:val="00DC6829"/>
    <w:rsid w:val="00DD7DC2"/>
    <w:rsid w:val="00DE6F3C"/>
    <w:rsid w:val="00DF641E"/>
    <w:rsid w:val="00E01ED7"/>
    <w:rsid w:val="00E073BE"/>
    <w:rsid w:val="00E10567"/>
    <w:rsid w:val="00E21E52"/>
    <w:rsid w:val="00E225E8"/>
    <w:rsid w:val="00E23B5B"/>
    <w:rsid w:val="00E31562"/>
    <w:rsid w:val="00E353BA"/>
    <w:rsid w:val="00E449B6"/>
    <w:rsid w:val="00E45232"/>
    <w:rsid w:val="00E57D43"/>
    <w:rsid w:val="00E60CA7"/>
    <w:rsid w:val="00E67ACE"/>
    <w:rsid w:val="00E701EF"/>
    <w:rsid w:val="00E72E3C"/>
    <w:rsid w:val="00E77437"/>
    <w:rsid w:val="00E805F6"/>
    <w:rsid w:val="00E82D1C"/>
    <w:rsid w:val="00E8462C"/>
    <w:rsid w:val="00E862AF"/>
    <w:rsid w:val="00E866EB"/>
    <w:rsid w:val="00E87B79"/>
    <w:rsid w:val="00E94EDF"/>
    <w:rsid w:val="00E9644F"/>
    <w:rsid w:val="00EA671D"/>
    <w:rsid w:val="00ED38D7"/>
    <w:rsid w:val="00ED4576"/>
    <w:rsid w:val="00EE1243"/>
    <w:rsid w:val="00EE37A4"/>
    <w:rsid w:val="00EE50B3"/>
    <w:rsid w:val="00EE65AE"/>
    <w:rsid w:val="00EE67A9"/>
    <w:rsid w:val="00EE7DEE"/>
    <w:rsid w:val="00F11944"/>
    <w:rsid w:val="00F148E4"/>
    <w:rsid w:val="00F300A8"/>
    <w:rsid w:val="00F44BDE"/>
    <w:rsid w:val="00F452A5"/>
    <w:rsid w:val="00F458C9"/>
    <w:rsid w:val="00F57DF1"/>
    <w:rsid w:val="00F636E3"/>
    <w:rsid w:val="00F6506F"/>
    <w:rsid w:val="00F67BAA"/>
    <w:rsid w:val="00F826C7"/>
    <w:rsid w:val="00F826FC"/>
    <w:rsid w:val="00F840AD"/>
    <w:rsid w:val="00F85726"/>
    <w:rsid w:val="00F85BA1"/>
    <w:rsid w:val="00F87D47"/>
    <w:rsid w:val="00F95730"/>
    <w:rsid w:val="00F97CF8"/>
    <w:rsid w:val="00FA2A55"/>
    <w:rsid w:val="00FA2B4C"/>
    <w:rsid w:val="00FA629C"/>
    <w:rsid w:val="00FB1CC4"/>
    <w:rsid w:val="00FB23F2"/>
    <w:rsid w:val="00FB76BA"/>
    <w:rsid w:val="00FC1083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8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2E8F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2E8F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2E8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C2E8F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C2E8F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4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2E8F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C2E8F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2E8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D08F8"/>
    <w:rPr>
      <w:rFonts w:cs="Times New Roman"/>
    </w:rPr>
  </w:style>
  <w:style w:type="table" w:styleId="TableGrid">
    <w:name w:val="Table Grid"/>
    <w:basedOn w:val="TableNormal"/>
    <w:uiPriority w:val="99"/>
    <w:rsid w:val="00E449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E449B6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37A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C2E8F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D614D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uiPriority w:val="99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197</Words>
  <Characters>1128</Characters>
  <Application>Microsoft Office Outlook</Application>
  <DocSecurity>0</DocSecurity>
  <Lines>0</Lines>
  <Paragraphs>0</Paragraphs>
  <ScaleCrop>false</ScaleCrop>
  <Company>prok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dc:description/>
  <cp:lastModifiedBy>Администратор</cp:lastModifiedBy>
  <cp:revision>4</cp:revision>
  <cp:lastPrinted>2023-01-27T04:32:00Z</cp:lastPrinted>
  <dcterms:created xsi:type="dcterms:W3CDTF">2023-02-03T04:05:00Z</dcterms:created>
  <dcterms:modified xsi:type="dcterms:W3CDTF">2023-06-22T18:45:00Z</dcterms:modified>
</cp:coreProperties>
</file>