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7" w:rsidRPr="00442B3C" w:rsidRDefault="009D28F7" w:rsidP="00F840AD">
      <w:pPr>
        <w:jc w:val="center"/>
        <w:rPr>
          <w:b/>
          <w:sz w:val="28"/>
        </w:rPr>
      </w:pPr>
    </w:p>
    <w:p w:rsidR="009D28F7" w:rsidRPr="00910C5C" w:rsidRDefault="009D28F7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9D28F7" w:rsidRPr="00910C5C" w:rsidRDefault="009D28F7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9D28F7" w:rsidRDefault="009D28F7" w:rsidP="00B87BD7">
      <w:pPr>
        <w:jc w:val="center"/>
        <w:rPr>
          <w:b/>
          <w:sz w:val="28"/>
        </w:rPr>
      </w:pPr>
      <w:r w:rsidRPr="00533848">
        <w:rPr>
          <w:b/>
          <w:sz w:val="28"/>
          <w:szCs w:val="28"/>
        </w:rPr>
        <w:t>ст. 158</w:t>
      </w:r>
      <w:r>
        <w:rPr>
          <w:b/>
          <w:sz w:val="28"/>
          <w:szCs w:val="28"/>
        </w:rPr>
        <w:t>.1</w:t>
      </w:r>
      <w:r w:rsidRPr="00533848">
        <w:rPr>
          <w:b/>
          <w:sz w:val="28"/>
          <w:szCs w:val="28"/>
        </w:rPr>
        <w:t xml:space="preserve">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9D28F7" w:rsidRDefault="009D28F7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9D28F7" w:rsidRPr="007A7829" w:rsidRDefault="009D28F7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                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ранее судимого</w:t>
      </w:r>
      <w:r w:rsidRPr="004D12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47</w:t>
      </w:r>
      <w:r w:rsidRPr="004D12E0">
        <w:rPr>
          <w:bCs/>
          <w:color w:val="000000"/>
          <w:sz w:val="28"/>
          <w:szCs w:val="28"/>
        </w:rPr>
        <w:t>-летн</w:t>
      </w:r>
      <w:r>
        <w:rPr>
          <w:bCs/>
          <w:color w:val="000000"/>
          <w:sz w:val="28"/>
          <w:szCs w:val="28"/>
        </w:rPr>
        <w:t>его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й жителя. Он признан виновным               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158.1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м</w:t>
      </w:r>
      <w:r w:rsidRPr="0063325F">
        <w:rPr>
          <w:sz w:val="28"/>
          <w:szCs w:val="28"/>
        </w:rPr>
        <w:t>елкое хищение чужого имущества, совершенное лицом, подвергнутым административному наказанию за мелкое хищение, предусмотренное частью 2 статьи 7.27 Кодекса Российской Федерации об административных правонарушениях</w:t>
      </w:r>
      <w:r w:rsidRPr="00AD5582">
        <w:rPr>
          <w:bCs/>
          <w:color w:val="000000"/>
          <w:sz w:val="28"/>
          <w:szCs w:val="28"/>
        </w:rPr>
        <w:t>).</w:t>
      </w:r>
    </w:p>
    <w:p w:rsidR="009D28F7" w:rsidRDefault="009D28F7" w:rsidP="001F5D61">
      <w:pPr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</w:t>
      </w:r>
      <w:r w:rsidRPr="004C0954">
        <w:rPr>
          <w:bCs/>
          <w:color w:val="000000"/>
          <w:sz w:val="28"/>
          <w:szCs w:val="28"/>
        </w:rPr>
        <w:t xml:space="preserve"> </w:t>
      </w:r>
      <w:r w:rsidRPr="001F5D61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>.01.</w:t>
      </w:r>
      <w:r w:rsidRPr="001F5D61">
        <w:rPr>
          <w:bCs/>
          <w:color w:val="000000"/>
          <w:sz w:val="28"/>
          <w:szCs w:val="28"/>
        </w:rPr>
        <w:t xml:space="preserve">2023 г. </w:t>
      </w:r>
      <w:r>
        <w:rPr>
          <w:bCs/>
          <w:color w:val="000000"/>
          <w:sz w:val="28"/>
          <w:szCs w:val="28"/>
        </w:rPr>
        <w:t>в дневное время,</w:t>
      </w:r>
      <w:r w:rsidRPr="001F5D61">
        <w:rPr>
          <w:bCs/>
          <w:color w:val="000000"/>
          <w:sz w:val="28"/>
          <w:szCs w:val="28"/>
        </w:rPr>
        <w:t xml:space="preserve"> находясь в магазине «Пятерочка», </w:t>
      </w:r>
      <w:r>
        <w:rPr>
          <w:bCs/>
          <w:color w:val="000000"/>
          <w:sz w:val="28"/>
          <w:szCs w:val="28"/>
        </w:rPr>
        <w:t>расположенном на территории р.п. Степное,</w:t>
      </w:r>
      <w:r w:rsidRPr="001F5D61">
        <w:rPr>
          <w:bCs/>
          <w:color w:val="000000"/>
          <w:sz w:val="28"/>
          <w:szCs w:val="28"/>
        </w:rPr>
        <w:t xml:space="preserve"> тайно похитил две бутылки коктейля общей стоимостью 473 руб. 67 коп., 15.01.2023 г. </w:t>
      </w:r>
      <w:r>
        <w:rPr>
          <w:bCs/>
          <w:color w:val="000000"/>
          <w:sz w:val="28"/>
          <w:szCs w:val="28"/>
        </w:rPr>
        <w:t xml:space="preserve">в дневное время, </w:t>
      </w:r>
      <w:r w:rsidRPr="001F5D61">
        <w:rPr>
          <w:bCs/>
          <w:color w:val="000000"/>
          <w:sz w:val="28"/>
          <w:szCs w:val="28"/>
        </w:rPr>
        <w:t>находясь в том же магазине «Пятерочка»</w:t>
      </w:r>
      <w:r>
        <w:rPr>
          <w:bCs/>
          <w:color w:val="000000"/>
          <w:sz w:val="28"/>
          <w:szCs w:val="28"/>
        </w:rPr>
        <w:t>,</w:t>
      </w:r>
      <w:r w:rsidRPr="001F5D61">
        <w:rPr>
          <w:bCs/>
          <w:color w:val="000000"/>
          <w:sz w:val="28"/>
          <w:szCs w:val="28"/>
        </w:rPr>
        <w:t xml:space="preserve"> тайно похитил одну бутылку виски стоимостью 270 руб. 84 коп.; 03.05.2023 г. </w:t>
      </w:r>
      <w:r>
        <w:rPr>
          <w:bCs/>
          <w:color w:val="000000"/>
          <w:sz w:val="28"/>
          <w:szCs w:val="28"/>
        </w:rPr>
        <w:t xml:space="preserve">в дневное время, </w:t>
      </w:r>
      <w:r w:rsidRPr="001F5D61">
        <w:rPr>
          <w:bCs/>
          <w:color w:val="000000"/>
          <w:sz w:val="28"/>
          <w:szCs w:val="28"/>
        </w:rPr>
        <w:t xml:space="preserve">находясь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Pr="001F5D61">
        <w:rPr>
          <w:bCs/>
          <w:color w:val="000000"/>
          <w:sz w:val="28"/>
          <w:szCs w:val="28"/>
        </w:rPr>
        <w:t>в магазине «Магник Косметик»</w:t>
      </w:r>
      <w:r>
        <w:rPr>
          <w:bCs/>
          <w:color w:val="000000"/>
          <w:sz w:val="28"/>
          <w:szCs w:val="28"/>
        </w:rPr>
        <w:t>,</w:t>
      </w:r>
      <w:r w:rsidRPr="001F5D6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расположенном на территории р.п. Степное,</w:t>
      </w:r>
      <w:r w:rsidRPr="001F5D61">
        <w:rPr>
          <w:bCs/>
          <w:color w:val="000000"/>
          <w:sz w:val="28"/>
          <w:szCs w:val="28"/>
        </w:rPr>
        <w:t xml:space="preserve"> тайно похитил  туалетную воду стоимостью 1910 руб. 26 коп.</w:t>
      </w:r>
      <w:r>
        <w:rPr>
          <w:bCs/>
          <w:color w:val="000000"/>
          <w:sz w:val="28"/>
          <w:szCs w:val="28"/>
        </w:rPr>
        <w:t xml:space="preserve"> и</w:t>
      </w:r>
      <w:r w:rsidRPr="001F5D61">
        <w:rPr>
          <w:bCs/>
          <w:color w:val="000000"/>
          <w:sz w:val="28"/>
          <w:szCs w:val="28"/>
        </w:rPr>
        <w:t xml:space="preserve"> с места совершения</w:t>
      </w:r>
      <w:r>
        <w:rPr>
          <w:bCs/>
          <w:color w:val="000000"/>
          <w:sz w:val="28"/>
          <w:szCs w:val="28"/>
        </w:rPr>
        <w:t xml:space="preserve"> преступления</w:t>
      </w:r>
      <w:r w:rsidRPr="001F5D61">
        <w:rPr>
          <w:bCs/>
          <w:color w:val="000000"/>
          <w:sz w:val="28"/>
          <w:szCs w:val="28"/>
        </w:rPr>
        <w:t xml:space="preserve"> скрылся, распорядился похищенным по своему усмотрению</w:t>
      </w:r>
    </w:p>
    <w:p w:rsidR="009D28F7" w:rsidRDefault="009D28F7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учитывая рецидив преступлений, приговорил виновного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лишения свободы на срок 2 месяца лишения свободы в колонии строгого режима.</w:t>
      </w:r>
    </w:p>
    <w:p w:rsidR="009D28F7" w:rsidRDefault="009D28F7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9D28F7" w:rsidRPr="00E10567" w:rsidRDefault="009D28F7" w:rsidP="00E10567">
      <w:pPr>
        <w:spacing w:line="240" w:lineRule="exact"/>
        <w:jc w:val="both"/>
        <w:rPr>
          <w:sz w:val="28"/>
          <w:szCs w:val="28"/>
        </w:rPr>
      </w:pPr>
    </w:p>
    <w:p w:rsidR="009D28F7" w:rsidRDefault="009D28F7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9D28F7" w:rsidRDefault="009D28F7" w:rsidP="00B87BD7">
      <w:pPr>
        <w:spacing w:line="240" w:lineRule="exact"/>
        <w:jc w:val="both"/>
        <w:rPr>
          <w:sz w:val="28"/>
          <w:szCs w:val="28"/>
        </w:rPr>
      </w:pP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</w:p>
    <w:p w:rsidR="009D28F7" w:rsidRDefault="009D28F7" w:rsidP="00E10567">
      <w:pPr>
        <w:spacing w:line="240" w:lineRule="exact"/>
        <w:jc w:val="both"/>
        <w:rPr>
          <w:sz w:val="28"/>
          <w:szCs w:val="28"/>
        </w:rPr>
      </w:pPr>
    </w:p>
    <w:p w:rsidR="009D28F7" w:rsidRPr="005E50A5" w:rsidRDefault="009D28F7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9D28F7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F7" w:rsidRDefault="009D28F7">
      <w:r>
        <w:separator/>
      </w:r>
    </w:p>
  </w:endnote>
  <w:endnote w:type="continuationSeparator" w:id="0">
    <w:p w:rsidR="009D28F7" w:rsidRDefault="009D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F7" w:rsidRDefault="009D28F7">
      <w:r>
        <w:separator/>
      </w:r>
    </w:p>
  </w:footnote>
  <w:footnote w:type="continuationSeparator" w:id="0">
    <w:p w:rsidR="009D28F7" w:rsidRDefault="009D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F7" w:rsidRDefault="009D28F7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28F7" w:rsidRDefault="009D28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5D61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326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C0954"/>
    <w:rsid w:val="004D12E0"/>
    <w:rsid w:val="004F2762"/>
    <w:rsid w:val="00507266"/>
    <w:rsid w:val="0051288A"/>
    <w:rsid w:val="0051494A"/>
    <w:rsid w:val="0052069C"/>
    <w:rsid w:val="005209FB"/>
    <w:rsid w:val="00524806"/>
    <w:rsid w:val="005264C2"/>
    <w:rsid w:val="0053245F"/>
    <w:rsid w:val="00533848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325F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4CC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8F7001"/>
    <w:rsid w:val="00910C5C"/>
    <w:rsid w:val="00912A2A"/>
    <w:rsid w:val="009145A5"/>
    <w:rsid w:val="00931A5A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28F7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46B06"/>
    <w:rsid w:val="00E57D43"/>
    <w:rsid w:val="00E60CA7"/>
    <w:rsid w:val="00E67ACE"/>
    <w:rsid w:val="00E701EF"/>
    <w:rsid w:val="00E72E3C"/>
    <w:rsid w:val="00E77437"/>
    <w:rsid w:val="00E805F6"/>
    <w:rsid w:val="00E82D1C"/>
    <w:rsid w:val="00E837BD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CC7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CC7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C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4CC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CC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4CC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4CC7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CC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CC7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1456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2023-02-20T14:55:00Z</cp:lastPrinted>
  <dcterms:created xsi:type="dcterms:W3CDTF">2023-10-13T09:56:00Z</dcterms:created>
  <dcterms:modified xsi:type="dcterms:W3CDTF">2023-12-26T11:57:00Z</dcterms:modified>
</cp:coreProperties>
</file>