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D60" w:rsidRPr="00442B3C" w:rsidRDefault="00BE7D60" w:rsidP="00F840AD">
      <w:pPr>
        <w:jc w:val="center"/>
        <w:rPr>
          <w:b/>
          <w:sz w:val="28"/>
        </w:rPr>
      </w:pPr>
    </w:p>
    <w:p w:rsidR="00BE7D60" w:rsidRPr="00910C5C" w:rsidRDefault="00BE7D60" w:rsidP="00A15B6C">
      <w:pPr>
        <w:jc w:val="center"/>
        <w:rPr>
          <w:b/>
          <w:sz w:val="28"/>
        </w:rPr>
      </w:pPr>
      <w:r>
        <w:rPr>
          <w:b/>
          <w:sz w:val="28"/>
        </w:rPr>
        <w:t>«</w:t>
      </w:r>
      <w:r w:rsidRPr="00910C5C">
        <w:rPr>
          <w:b/>
          <w:sz w:val="28"/>
        </w:rPr>
        <w:t xml:space="preserve">Прокуратурой района поддержано государственное обвинение </w:t>
      </w:r>
    </w:p>
    <w:p w:rsidR="00BE7D60" w:rsidRPr="00910C5C" w:rsidRDefault="00BE7D60" w:rsidP="00B87BD7">
      <w:pPr>
        <w:jc w:val="center"/>
        <w:rPr>
          <w:b/>
          <w:sz w:val="28"/>
        </w:rPr>
      </w:pPr>
      <w:r w:rsidRPr="00910C5C">
        <w:rPr>
          <w:b/>
          <w:sz w:val="28"/>
        </w:rPr>
        <w:t xml:space="preserve">по уголовному делу о совершении преступления, предусмотренного </w:t>
      </w:r>
    </w:p>
    <w:p w:rsidR="00BE7D60" w:rsidRDefault="00BE7D60" w:rsidP="00B87BD7">
      <w:pPr>
        <w:jc w:val="center"/>
        <w:rPr>
          <w:b/>
          <w:sz w:val="28"/>
        </w:rPr>
      </w:pPr>
      <w:r w:rsidRPr="00533848">
        <w:rPr>
          <w:b/>
          <w:sz w:val="28"/>
          <w:szCs w:val="28"/>
        </w:rPr>
        <w:t xml:space="preserve">п. «г» ч. 3 ст. 158 </w:t>
      </w:r>
      <w:r w:rsidRPr="004D12E0">
        <w:rPr>
          <w:b/>
          <w:sz w:val="28"/>
        </w:rPr>
        <w:t>УК РФ</w:t>
      </w:r>
      <w:r w:rsidRPr="004F2762">
        <w:rPr>
          <w:b/>
          <w:sz w:val="28"/>
        </w:rPr>
        <w:t>»</w:t>
      </w:r>
    </w:p>
    <w:p w:rsidR="00BE7D60" w:rsidRDefault="00BE7D60" w:rsidP="00B87BD7">
      <w:pPr>
        <w:autoSpaceDN w:val="0"/>
        <w:adjustRightInd w:val="0"/>
        <w:jc w:val="both"/>
        <w:outlineLvl w:val="0"/>
        <w:rPr>
          <w:bCs/>
          <w:color w:val="000000"/>
          <w:sz w:val="28"/>
          <w:szCs w:val="28"/>
        </w:rPr>
      </w:pPr>
    </w:p>
    <w:p w:rsidR="00BE7D60" w:rsidRPr="007A7829" w:rsidRDefault="00BE7D60" w:rsidP="007A7829">
      <w:pPr>
        <w:ind w:firstLine="540"/>
        <w:jc w:val="both"/>
        <w:rPr>
          <w:kern w:val="16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Прокуратура Советского района поддержала обвинение по уголовному делу                  в </w:t>
      </w:r>
      <w:r w:rsidRPr="004D12E0">
        <w:rPr>
          <w:bCs/>
          <w:color w:val="000000"/>
          <w:sz w:val="28"/>
          <w:szCs w:val="28"/>
        </w:rPr>
        <w:t>отношении</w:t>
      </w:r>
      <w:r>
        <w:rPr>
          <w:bCs/>
          <w:color w:val="000000"/>
          <w:sz w:val="28"/>
          <w:szCs w:val="28"/>
        </w:rPr>
        <w:t xml:space="preserve"> ранее судимого</w:t>
      </w:r>
      <w:r w:rsidRPr="004D12E0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25</w:t>
      </w:r>
      <w:r w:rsidRPr="004D12E0">
        <w:rPr>
          <w:bCs/>
          <w:color w:val="000000"/>
          <w:sz w:val="28"/>
          <w:szCs w:val="28"/>
        </w:rPr>
        <w:t>-летн</w:t>
      </w:r>
      <w:r>
        <w:rPr>
          <w:bCs/>
          <w:color w:val="000000"/>
          <w:sz w:val="28"/>
          <w:szCs w:val="28"/>
        </w:rPr>
        <w:t>его</w:t>
      </w:r>
      <w:r w:rsidRPr="004D12E0">
        <w:rPr>
          <w:bCs/>
          <w:color w:val="000000"/>
          <w:sz w:val="28"/>
          <w:szCs w:val="28"/>
        </w:rPr>
        <w:t xml:space="preserve"> местно</w:t>
      </w:r>
      <w:r>
        <w:rPr>
          <w:bCs/>
          <w:color w:val="000000"/>
          <w:sz w:val="28"/>
          <w:szCs w:val="28"/>
        </w:rPr>
        <w:t>й жителя. Он признан виновным                в совершении преступления</w:t>
      </w:r>
      <w:r w:rsidRPr="00AD5582">
        <w:rPr>
          <w:bCs/>
          <w:color w:val="000000"/>
          <w:sz w:val="28"/>
          <w:szCs w:val="28"/>
        </w:rPr>
        <w:t xml:space="preserve">, предусмотренного </w:t>
      </w:r>
      <w:r>
        <w:rPr>
          <w:sz w:val="28"/>
          <w:szCs w:val="28"/>
        </w:rPr>
        <w:t xml:space="preserve">п. «г» ч. 3 </w:t>
      </w:r>
      <w:r w:rsidRPr="002E715C">
        <w:rPr>
          <w:sz w:val="28"/>
          <w:szCs w:val="28"/>
        </w:rPr>
        <w:t xml:space="preserve">ст. </w:t>
      </w:r>
      <w:r>
        <w:rPr>
          <w:sz w:val="28"/>
          <w:szCs w:val="28"/>
        </w:rPr>
        <w:t xml:space="preserve">158 </w:t>
      </w:r>
      <w:r w:rsidRPr="00AD5582">
        <w:rPr>
          <w:bCs/>
          <w:color w:val="000000"/>
          <w:sz w:val="28"/>
          <w:szCs w:val="28"/>
        </w:rPr>
        <w:t>УК РФ</w:t>
      </w:r>
      <w:r>
        <w:rPr>
          <w:bCs/>
          <w:color w:val="000000"/>
          <w:sz w:val="28"/>
          <w:szCs w:val="28"/>
        </w:rPr>
        <w:t xml:space="preserve"> (</w:t>
      </w:r>
      <w:r w:rsidRPr="005C3CDE">
        <w:rPr>
          <w:kern w:val="16"/>
          <w:sz w:val="28"/>
          <w:szCs w:val="28"/>
        </w:rPr>
        <w:t xml:space="preserve">кража, </w:t>
      </w:r>
      <w:r>
        <w:rPr>
          <w:kern w:val="16"/>
          <w:sz w:val="28"/>
          <w:szCs w:val="28"/>
        </w:rPr>
        <w:t xml:space="preserve"> </w:t>
      </w:r>
      <w:r w:rsidRPr="005C3CDE">
        <w:rPr>
          <w:kern w:val="16"/>
          <w:sz w:val="28"/>
          <w:szCs w:val="28"/>
        </w:rPr>
        <w:t>то есть тайное хищение чужого имущества, совершенная с банковского счета</w:t>
      </w:r>
      <w:r w:rsidRPr="00AD5582">
        <w:rPr>
          <w:bCs/>
          <w:color w:val="000000"/>
          <w:sz w:val="28"/>
          <w:szCs w:val="28"/>
        </w:rPr>
        <w:t>).</w:t>
      </w:r>
    </w:p>
    <w:p w:rsidR="00BE7D60" w:rsidRDefault="00BE7D60" w:rsidP="004C0954">
      <w:pPr>
        <w:ind w:firstLine="709"/>
        <w:jc w:val="both"/>
        <w:outlineLvl w:val="3"/>
        <w:rPr>
          <w:bCs/>
          <w:color w:val="000000"/>
          <w:sz w:val="28"/>
          <w:szCs w:val="28"/>
        </w:rPr>
      </w:pPr>
      <w:r w:rsidRPr="00AD5582">
        <w:rPr>
          <w:bCs/>
          <w:color w:val="000000"/>
          <w:sz w:val="28"/>
          <w:szCs w:val="28"/>
        </w:rPr>
        <w:t xml:space="preserve">Установлено, что </w:t>
      </w:r>
      <w:r>
        <w:rPr>
          <w:sz w:val="28"/>
          <w:szCs w:val="28"/>
        </w:rPr>
        <w:t>подсудимый,</w:t>
      </w:r>
      <w:r w:rsidRPr="004C0954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находясь в доме спавшего гражданина П., убедившись, что </w:t>
      </w:r>
      <w:r w:rsidRPr="00E92734">
        <w:rPr>
          <w:bCs/>
          <w:color w:val="000000"/>
          <w:sz w:val="28"/>
          <w:szCs w:val="28"/>
        </w:rPr>
        <w:t>за его действиями никто не наблюдает</w:t>
      </w:r>
      <w:r>
        <w:rPr>
          <w:bCs/>
          <w:color w:val="000000"/>
          <w:sz w:val="28"/>
          <w:szCs w:val="28"/>
        </w:rPr>
        <w:t>,</w:t>
      </w:r>
      <w:r w:rsidRPr="00E92734">
        <w:rPr>
          <w:bCs/>
          <w:color w:val="000000"/>
          <w:sz w:val="28"/>
          <w:szCs w:val="28"/>
        </w:rPr>
        <w:t xml:space="preserve"> из телефона сотовой связи, принадлежащего</w:t>
      </w:r>
      <w:r>
        <w:rPr>
          <w:bCs/>
          <w:color w:val="000000"/>
          <w:sz w:val="28"/>
          <w:szCs w:val="28"/>
        </w:rPr>
        <w:t xml:space="preserve"> последнему</w:t>
      </w:r>
      <w:r w:rsidRPr="00E92734">
        <w:rPr>
          <w:bCs/>
          <w:color w:val="000000"/>
          <w:sz w:val="28"/>
          <w:szCs w:val="28"/>
        </w:rPr>
        <w:t>, извлек сим-карту</w:t>
      </w:r>
      <w:r>
        <w:rPr>
          <w:bCs/>
          <w:color w:val="000000"/>
          <w:sz w:val="28"/>
          <w:szCs w:val="28"/>
        </w:rPr>
        <w:t xml:space="preserve">, </w:t>
      </w:r>
      <w:bookmarkStart w:id="0" w:name="_GoBack"/>
      <w:bookmarkEnd w:id="0"/>
      <w:r w:rsidRPr="00E92734">
        <w:rPr>
          <w:bCs/>
          <w:color w:val="000000"/>
          <w:sz w:val="28"/>
          <w:szCs w:val="28"/>
        </w:rPr>
        <w:t>установи</w:t>
      </w:r>
      <w:r>
        <w:rPr>
          <w:bCs/>
          <w:color w:val="000000"/>
          <w:sz w:val="28"/>
          <w:szCs w:val="28"/>
        </w:rPr>
        <w:t xml:space="preserve">л </w:t>
      </w:r>
      <w:r w:rsidRPr="00E92734">
        <w:rPr>
          <w:bCs/>
          <w:color w:val="000000"/>
          <w:sz w:val="28"/>
          <w:szCs w:val="28"/>
        </w:rPr>
        <w:t xml:space="preserve">её на свой телефон сотовой связи, скачал мобильное приложение дистанционного банковского обслуживания, к которому восстановил доступ посредством абонентского номера на имя </w:t>
      </w:r>
      <w:r>
        <w:rPr>
          <w:bCs/>
          <w:color w:val="000000"/>
          <w:sz w:val="28"/>
          <w:szCs w:val="28"/>
        </w:rPr>
        <w:t>потерпевшего</w:t>
      </w:r>
      <w:r w:rsidRPr="00E92734">
        <w:rPr>
          <w:bCs/>
          <w:color w:val="000000"/>
          <w:sz w:val="28"/>
          <w:szCs w:val="28"/>
        </w:rPr>
        <w:t xml:space="preserve">, получив возможность распоряжаться </w:t>
      </w:r>
      <w:r>
        <w:rPr>
          <w:bCs/>
          <w:color w:val="000000"/>
          <w:sz w:val="28"/>
          <w:szCs w:val="28"/>
        </w:rPr>
        <w:t xml:space="preserve">его </w:t>
      </w:r>
      <w:r w:rsidRPr="00E92734">
        <w:rPr>
          <w:bCs/>
          <w:color w:val="000000"/>
          <w:sz w:val="28"/>
          <w:szCs w:val="28"/>
        </w:rPr>
        <w:t>денежными средствами</w:t>
      </w:r>
      <w:r>
        <w:rPr>
          <w:bCs/>
          <w:color w:val="000000"/>
          <w:sz w:val="28"/>
          <w:szCs w:val="28"/>
        </w:rPr>
        <w:t>.</w:t>
      </w:r>
    </w:p>
    <w:p w:rsidR="00BE7D60" w:rsidRDefault="00BE7D60" w:rsidP="00910C5C">
      <w:pPr>
        <w:ind w:firstLine="709"/>
        <w:jc w:val="both"/>
        <w:outlineLvl w:val="3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Используя приложение банка, подсудимый оплатил поездку в такси                             до Саратова, расплатился в кафе и обналичил денежные средства, введя в заблуждение своего знакомого, причинив с</w:t>
      </w:r>
      <w:r w:rsidRPr="00931A5A">
        <w:rPr>
          <w:bCs/>
          <w:color w:val="000000"/>
          <w:sz w:val="28"/>
          <w:szCs w:val="28"/>
        </w:rPr>
        <w:t>воими преступными действиями потерпевшему материальный ущерб на общую сумму 14486 рублей.</w:t>
      </w:r>
    </w:p>
    <w:p w:rsidR="00BE7D60" w:rsidRDefault="00BE7D60" w:rsidP="007A782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Суд, с учётом мнения государственного обвинителя, приговорил виновную                                к наказанию </w:t>
      </w:r>
      <w:r w:rsidRPr="00CC51A3">
        <w:rPr>
          <w:sz w:val="28"/>
          <w:szCs w:val="28"/>
        </w:rPr>
        <w:t xml:space="preserve">в виде </w:t>
      </w:r>
      <w:r>
        <w:rPr>
          <w:sz w:val="28"/>
          <w:szCs w:val="28"/>
        </w:rPr>
        <w:t>лишения свободы условно на срок 2 года с испытательным сроком 1 год.</w:t>
      </w:r>
    </w:p>
    <w:p w:rsidR="00BE7D60" w:rsidRDefault="00BE7D60" w:rsidP="00AD558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Приговор вступил в законную силу.</w:t>
      </w:r>
    </w:p>
    <w:p w:rsidR="00BE7D60" w:rsidRDefault="00BE7D60" w:rsidP="00E10567">
      <w:pPr>
        <w:spacing w:line="240" w:lineRule="exact"/>
        <w:jc w:val="both"/>
        <w:rPr>
          <w:sz w:val="28"/>
          <w:szCs w:val="28"/>
        </w:rPr>
      </w:pPr>
    </w:p>
    <w:p w:rsidR="00BE7D60" w:rsidRPr="00E10567" w:rsidRDefault="00BE7D60" w:rsidP="00E10567">
      <w:pPr>
        <w:spacing w:line="240" w:lineRule="exact"/>
        <w:jc w:val="both"/>
        <w:rPr>
          <w:sz w:val="28"/>
          <w:szCs w:val="28"/>
        </w:rPr>
      </w:pPr>
    </w:p>
    <w:p w:rsidR="00BE7D60" w:rsidRDefault="00BE7D60" w:rsidP="00B87BD7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прокурора района                                                                                  </w:t>
      </w:r>
    </w:p>
    <w:p w:rsidR="00BE7D60" w:rsidRDefault="00BE7D60" w:rsidP="00B87BD7">
      <w:pPr>
        <w:spacing w:line="240" w:lineRule="exact"/>
        <w:jc w:val="both"/>
        <w:rPr>
          <w:sz w:val="28"/>
          <w:szCs w:val="28"/>
        </w:rPr>
      </w:pPr>
    </w:p>
    <w:p w:rsidR="00BE7D60" w:rsidRDefault="00BE7D60" w:rsidP="00E10567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советник юстиции                                                                           М.И. Кашен-Баженов</w:t>
      </w:r>
    </w:p>
    <w:p w:rsidR="00BE7D60" w:rsidRDefault="00BE7D60" w:rsidP="00E10567">
      <w:pPr>
        <w:spacing w:line="240" w:lineRule="exact"/>
        <w:jc w:val="both"/>
        <w:rPr>
          <w:sz w:val="28"/>
          <w:szCs w:val="28"/>
        </w:rPr>
      </w:pPr>
    </w:p>
    <w:p w:rsidR="00BE7D60" w:rsidRDefault="00BE7D60" w:rsidP="00E10567">
      <w:pPr>
        <w:spacing w:line="240" w:lineRule="exact"/>
        <w:jc w:val="both"/>
        <w:rPr>
          <w:sz w:val="28"/>
          <w:szCs w:val="28"/>
        </w:rPr>
      </w:pPr>
    </w:p>
    <w:p w:rsidR="00BE7D60" w:rsidRDefault="00BE7D60" w:rsidP="00E10567">
      <w:pPr>
        <w:spacing w:line="240" w:lineRule="exact"/>
        <w:jc w:val="both"/>
        <w:rPr>
          <w:sz w:val="28"/>
          <w:szCs w:val="28"/>
        </w:rPr>
      </w:pPr>
    </w:p>
    <w:p w:rsidR="00BE7D60" w:rsidRDefault="00BE7D60" w:rsidP="00E10567">
      <w:pPr>
        <w:spacing w:line="240" w:lineRule="exact"/>
        <w:jc w:val="both"/>
        <w:rPr>
          <w:sz w:val="28"/>
          <w:szCs w:val="28"/>
        </w:rPr>
      </w:pPr>
    </w:p>
    <w:p w:rsidR="00BE7D60" w:rsidRDefault="00BE7D60" w:rsidP="00E10567">
      <w:pPr>
        <w:spacing w:line="240" w:lineRule="exact"/>
        <w:jc w:val="both"/>
        <w:rPr>
          <w:sz w:val="28"/>
          <w:szCs w:val="28"/>
        </w:rPr>
      </w:pPr>
    </w:p>
    <w:p w:rsidR="00BE7D60" w:rsidRPr="005E50A5" w:rsidRDefault="00BE7D60" w:rsidP="00E10567">
      <w:pPr>
        <w:spacing w:line="240" w:lineRule="exact"/>
        <w:jc w:val="both"/>
      </w:pPr>
      <w:r>
        <w:rPr>
          <w:sz w:val="28"/>
          <w:szCs w:val="28"/>
        </w:rPr>
        <w:t>Е.С. Великанова</w:t>
      </w:r>
      <w:r w:rsidRPr="00E10567">
        <w:rPr>
          <w:sz w:val="28"/>
          <w:szCs w:val="28"/>
        </w:rPr>
        <w:t>, тел. 50</w:t>
      </w:r>
      <w:r>
        <w:rPr>
          <w:sz w:val="28"/>
          <w:szCs w:val="28"/>
        </w:rPr>
        <w:t>4</w:t>
      </w:r>
      <w:r w:rsidRPr="00E10567">
        <w:rPr>
          <w:sz w:val="28"/>
          <w:szCs w:val="28"/>
        </w:rPr>
        <w:t>-</w:t>
      </w:r>
      <w:r>
        <w:rPr>
          <w:sz w:val="28"/>
          <w:szCs w:val="28"/>
        </w:rPr>
        <w:t>31</w:t>
      </w:r>
      <w:r w:rsidRPr="00D41310">
        <w:rPr>
          <w:sz w:val="28"/>
          <w:szCs w:val="28"/>
        </w:rPr>
        <w:t xml:space="preserve"> </w:t>
      </w:r>
    </w:p>
    <w:sectPr w:rsidR="00BE7D60" w:rsidRPr="005E50A5" w:rsidSect="00282F10">
      <w:headerReference w:type="default" r:id="rId7"/>
      <w:pgSz w:w="11907" w:h="16840" w:code="9"/>
      <w:pgMar w:top="1134" w:right="567" w:bottom="1134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7D60" w:rsidRDefault="00BE7D60">
      <w:r>
        <w:separator/>
      </w:r>
    </w:p>
  </w:endnote>
  <w:endnote w:type="continuationSeparator" w:id="0">
    <w:p w:rsidR="00BE7D60" w:rsidRDefault="00BE7D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7D60" w:rsidRDefault="00BE7D60">
      <w:r>
        <w:separator/>
      </w:r>
    </w:p>
  </w:footnote>
  <w:footnote w:type="continuationSeparator" w:id="0">
    <w:p w:rsidR="00BE7D60" w:rsidRDefault="00BE7D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D60" w:rsidRDefault="00BE7D60" w:rsidP="0019463C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BE7D60" w:rsidRDefault="00BE7D6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05CE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4C645C0B"/>
    <w:multiLevelType w:val="hybridMultilevel"/>
    <w:tmpl w:val="C09A65C4"/>
    <w:lvl w:ilvl="0" w:tplc="04190011">
      <w:start w:val="1"/>
      <w:numFmt w:val="decimal"/>
      <w:lvlText w:val="%1)"/>
      <w:lvlJc w:val="left"/>
      <w:pPr>
        <w:ind w:left="177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mirrorMargins/>
  <w:stylePaneFormatFilter w:val="3F0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0970"/>
    <w:rsid w:val="00001E62"/>
    <w:rsid w:val="00011B06"/>
    <w:rsid w:val="00014241"/>
    <w:rsid w:val="0002138C"/>
    <w:rsid w:val="00024BE8"/>
    <w:rsid w:val="000251BA"/>
    <w:rsid w:val="00025413"/>
    <w:rsid w:val="00031F95"/>
    <w:rsid w:val="00035F71"/>
    <w:rsid w:val="0004137F"/>
    <w:rsid w:val="00047809"/>
    <w:rsid w:val="000535FC"/>
    <w:rsid w:val="00054029"/>
    <w:rsid w:val="00057F59"/>
    <w:rsid w:val="0006510B"/>
    <w:rsid w:val="0007721A"/>
    <w:rsid w:val="00080AA7"/>
    <w:rsid w:val="000814D2"/>
    <w:rsid w:val="00087ACA"/>
    <w:rsid w:val="00090D81"/>
    <w:rsid w:val="00092520"/>
    <w:rsid w:val="00093482"/>
    <w:rsid w:val="000A6975"/>
    <w:rsid w:val="000B0DDC"/>
    <w:rsid w:val="000B7612"/>
    <w:rsid w:val="000C5562"/>
    <w:rsid w:val="000C63ED"/>
    <w:rsid w:val="000D364C"/>
    <w:rsid w:val="000E6C61"/>
    <w:rsid w:val="000F0163"/>
    <w:rsid w:val="000F32E0"/>
    <w:rsid w:val="000F56F5"/>
    <w:rsid w:val="000F62D4"/>
    <w:rsid w:val="00112AAA"/>
    <w:rsid w:val="00116220"/>
    <w:rsid w:val="001335DE"/>
    <w:rsid w:val="00137AC1"/>
    <w:rsid w:val="001538AF"/>
    <w:rsid w:val="00153E3A"/>
    <w:rsid w:val="001543CD"/>
    <w:rsid w:val="00162B67"/>
    <w:rsid w:val="00162DA3"/>
    <w:rsid w:val="001643E3"/>
    <w:rsid w:val="00171401"/>
    <w:rsid w:val="0018338D"/>
    <w:rsid w:val="0019463C"/>
    <w:rsid w:val="001970EE"/>
    <w:rsid w:val="00197AC7"/>
    <w:rsid w:val="001A76AC"/>
    <w:rsid w:val="001B053E"/>
    <w:rsid w:val="001C0962"/>
    <w:rsid w:val="001C3DC4"/>
    <w:rsid w:val="001D1C58"/>
    <w:rsid w:val="001D1FA7"/>
    <w:rsid w:val="001D4F60"/>
    <w:rsid w:val="001F0970"/>
    <w:rsid w:val="001F4591"/>
    <w:rsid w:val="001F4E34"/>
    <w:rsid w:val="001F69C5"/>
    <w:rsid w:val="0020142E"/>
    <w:rsid w:val="00202B04"/>
    <w:rsid w:val="00207948"/>
    <w:rsid w:val="00213480"/>
    <w:rsid w:val="00216B38"/>
    <w:rsid w:val="00222F9B"/>
    <w:rsid w:val="002248B9"/>
    <w:rsid w:val="00224940"/>
    <w:rsid w:val="00226944"/>
    <w:rsid w:val="0024757E"/>
    <w:rsid w:val="0025066B"/>
    <w:rsid w:val="002561C7"/>
    <w:rsid w:val="002605F5"/>
    <w:rsid w:val="00262328"/>
    <w:rsid w:val="00282F10"/>
    <w:rsid w:val="0028359D"/>
    <w:rsid w:val="00283BF4"/>
    <w:rsid w:val="002859F7"/>
    <w:rsid w:val="002875DC"/>
    <w:rsid w:val="002931AD"/>
    <w:rsid w:val="00293B8D"/>
    <w:rsid w:val="002A046F"/>
    <w:rsid w:val="002A39BB"/>
    <w:rsid w:val="002A5256"/>
    <w:rsid w:val="002A6BCC"/>
    <w:rsid w:val="002A77DA"/>
    <w:rsid w:val="002A7D12"/>
    <w:rsid w:val="002B2E0A"/>
    <w:rsid w:val="002B573A"/>
    <w:rsid w:val="002B7214"/>
    <w:rsid w:val="002B75AE"/>
    <w:rsid w:val="002C2993"/>
    <w:rsid w:val="002C3CA1"/>
    <w:rsid w:val="002C603C"/>
    <w:rsid w:val="002D2877"/>
    <w:rsid w:val="002D67B3"/>
    <w:rsid w:val="002E715C"/>
    <w:rsid w:val="002F2D33"/>
    <w:rsid w:val="00303263"/>
    <w:rsid w:val="003072FC"/>
    <w:rsid w:val="003108C6"/>
    <w:rsid w:val="00321A35"/>
    <w:rsid w:val="00322636"/>
    <w:rsid w:val="003231E8"/>
    <w:rsid w:val="00323BAC"/>
    <w:rsid w:val="003246F4"/>
    <w:rsid w:val="003476EA"/>
    <w:rsid w:val="003576DE"/>
    <w:rsid w:val="00366ADA"/>
    <w:rsid w:val="003708E6"/>
    <w:rsid w:val="003733C1"/>
    <w:rsid w:val="00375E55"/>
    <w:rsid w:val="00380B85"/>
    <w:rsid w:val="00382D0C"/>
    <w:rsid w:val="00383972"/>
    <w:rsid w:val="00386C62"/>
    <w:rsid w:val="003873AD"/>
    <w:rsid w:val="00387CFA"/>
    <w:rsid w:val="0039096F"/>
    <w:rsid w:val="003962E7"/>
    <w:rsid w:val="003966B9"/>
    <w:rsid w:val="003A1CE6"/>
    <w:rsid w:val="003B0059"/>
    <w:rsid w:val="003C145E"/>
    <w:rsid w:val="003C67A9"/>
    <w:rsid w:val="003D08F8"/>
    <w:rsid w:val="003D61EC"/>
    <w:rsid w:val="003E0961"/>
    <w:rsid w:val="003E4A2D"/>
    <w:rsid w:val="0040204E"/>
    <w:rsid w:val="0040601A"/>
    <w:rsid w:val="00413863"/>
    <w:rsid w:val="004145EC"/>
    <w:rsid w:val="00416507"/>
    <w:rsid w:val="004228C5"/>
    <w:rsid w:val="004247C8"/>
    <w:rsid w:val="00431377"/>
    <w:rsid w:val="00432F93"/>
    <w:rsid w:val="00434B97"/>
    <w:rsid w:val="004403A2"/>
    <w:rsid w:val="00442B3C"/>
    <w:rsid w:val="00444072"/>
    <w:rsid w:val="00447D27"/>
    <w:rsid w:val="0045713A"/>
    <w:rsid w:val="00460E82"/>
    <w:rsid w:val="004759ED"/>
    <w:rsid w:val="00485426"/>
    <w:rsid w:val="004873C2"/>
    <w:rsid w:val="004914B0"/>
    <w:rsid w:val="0049262D"/>
    <w:rsid w:val="004A156E"/>
    <w:rsid w:val="004A51D3"/>
    <w:rsid w:val="004B35D9"/>
    <w:rsid w:val="004B48C6"/>
    <w:rsid w:val="004C0954"/>
    <w:rsid w:val="004D12E0"/>
    <w:rsid w:val="004F2762"/>
    <w:rsid w:val="00507266"/>
    <w:rsid w:val="0051288A"/>
    <w:rsid w:val="0052069C"/>
    <w:rsid w:val="005209FB"/>
    <w:rsid w:val="00524806"/>
    <w:rsid w:val="005264C2"/>
    <w:rsid w:val="0053245F"/>
    <w:rsid w:val="00533848"/>
    <w:rsid w:val="00533A21"/>
    <w:rsid w:val="00536A2F"/>
    <w:rsid w:val="00536E44"/>
    <w:rsid w:val="00544BE1"/>
    <w:rsid w:val="00552551"/>
    <w:rsid w:val="00554CCB"/>
    <w:rsid w:val="005571C0"/>
    <w:rsid w:val="00557A57"/>
    <w:rsid w:val="00557D3E"/>
    <w:rsid w:val="00561A81"/>
    <w:rsid w:val="00565E03"/>
    <w:rsid w:val="00571C3D"/>
    <w:rsid w:val="00574DF5"/>
    <w:rsid w:val="00574E08"/>
    <w:rsid w:val="00580BDF"/>
    <w:rsid w:val="00582A53"/>
    <w:rsid w:val="005911F9"/>
    <w:rsid w:val="00592397"/>
    <w:rsid w:val="005972E7"/>
    <w:rsid w:val="005A63DD"/>
    <w:rsid w:val="005B07A9"/>
    <w:rsid w:val="005B0A5A"/>
    <w:rsid w:val="005B3D94"/>
    <w:rsid w:val="005B65CE"/>
    <w:rsid w:val="005C3CDE"/>
    <w:rsid w:val="005C4E08"/>
    <w:rsid w:val="005C602B"/>
    <w:rsid w:val="005D6773"/>
    <w:rsid w:val="005D6C25"/>
    <w:rsid w:val="005E1711"/>
    <w:rsid w:val="005E50A5"/>
    <w:rsid w:val="005F0DCF"/>
    <w:rsid w:val="00606B44"/>
    <w:rsid w:val="0061088D"/>
    <w:rsid w:val="006134B5"/>
    <w:rsid w:val="0063160E"/>
    <w:rsid w:val="006348CE"/>
    <w:rsid w:val="00650F5C"/>
    <w:rsid w:val="00660920"/>
    <w:rsid w:val="00661455"/>
    <w:rsid w:val="0066597D"/>
    <w:rsid w:val="00683B64"/>
    <w:rsid w:val="006840EF"/>
    <w:rsid w:val="00685392"/>
    <w:rsid w:val="00685E0F"/>
    <w:rsid w:val="006B56E7"/>
    <w:rsid w:val="006C011B"/>
    <w:rsid w:val="006C1B3A"/>
    <w:rsid w:val="006C4D97"/>
    <w:rsid w:val="006C5DC7"/>
    <w:rsid w:val="006C694A"/>
    <w:rsid w:val="006D252F"/>
    <w:rsid w:val="006E7E42"/>
    <w:rsid w:val="006F220A"/>
    <w:rsid w:val="006F32EA"/>
    <w:rsid w:val="007103E2"/>
    <w:rsid w:val="00713FB7"/>
    <w:rsid w:val="007167DC"/>
    <w:rsid w:val="00730012"/>
    <w:rsid w:val="00730AC3"/>
    <w:rsid w:val="00734459"/>
    <w:rsid w:val="0073493E"/>
    <w:rsid w:val="007373EF"/>
    <w:rsid w:val="00741212"/>
    <w:rsid w:val="0074473B"/>
    <w:rsid w:val="00751811"/>
    <w:rsid w:val="007706C4"/>
    <w:rsid w:val="00775897"/>
    <w:rsid w:val="007809F1"/>
    <w:rsid w:val="00796838"/>
    <w:rsid w:val="007A2A15"/>
    <w:rsid w:val="007A6DE6"/>
    <w:rsid w:val="007A7829"/>
    <w:rsid w:val="007B5196"/>
    <w:rsid w:val="007C1EDA"/>
    <w:rsid w:val="007C34E1"/>
    <w:rsid w:val="007C3E01"/>
    <w:rsid w:val="007D1E66"/>
    <w:rsid w:val="007D3B80"/>
    <w:rsid w:val="007E4DA9"/>
    <w:rsid w:val="007E5F85"/>
    <w:rsid w:val="007F13DB"/>
    <w:rsid w:val="007F374E"/>
    <w:rsid w:val="007F4E97"/>
    <w:rsid w:val="007F7B0C"/>
    <w:rsid w:val="007F7F8B"/>
    <w:rsid w:val="00802858"/>
    <w:rsid w:val="008075C6"/>
    <w:rsid w:val="0081186F"/>
    <w:rsid w:val="0082189D"/>
    <w:rsid w:val="008266FD"/>
    <w:rsid w:val="00846C66"/>
    <w:rsid w:val="0086203A"/>
    <w:rsid w:val="00862977"/>
    <w:rsid w:val="008674DB"/>
    <w:rsid w:val="00867B5B"/>
    <w:rsid w:val="00876BEC"/>
    <w:rsid w:val="00883618"/>
    <w:rsid w:val="00884D17"/>
    <w:rsid w:val="00896891"/>
    <w:rsid w:val="008979A2"/>
    <w:rsid w:val="008A6534"/>
    <w:rsid w:val="008B618F"/>
    <w:rsid w:val="008B6B07"/>
    <w:rsid w:val="008E0068"/>
    <w:rsid w:val="008F5195"/>
    <w:rsid w:val="008F64E9"/>
    <w:rsid w:val="008F6DBB"/>
    <w:rsid w:val="00910C5C"/>
    <w:rsid w:val="00912A2A"/>
    <w:rsid w:val="009145A5"/>
    <w:rsid w:val="00931A5A"/>
    <w:rsid w:val="00932736"/>
    <w:rsid w:val="00934899"/>
    <w:rsid w:val="00943FB8"/>
    <w:rsid w:val="00946200"/>
    <w:rsid w:val="00950138"/>
    <w:rsid w:val="00951C3B"/>
    <w:rsid w:val="0095216C"/>
    <w:rsid w:val="00962D48"/>
    <w:rsid w:val="00965FB1"/>
    <w:rsid w:val="009767A5"/>
    <w:rsid w:val="0098679C"/>
    <w:rsid w:val="009930E4"/>
    <w:rsid w:val="009D1886"/>
    <w:rsid w:val="009D216C"/>
    <w:rsid w:val="009D2844"/>
    <w:rsid w:val="009D3248"/>
    <w:rsid w:val="009D797A"/>
    <w:rsid w:val="009E20A8"/>
    <w:rsid w:val="009F0957"/>
    <w:rsid w:val="009F16AF"/>
    <w:rsid w:val="009F339D"/>
    <w:rsid w:val="009F3E74"/>
    <w:rsid w:val="00A045C2"/>
    <w:rsid w:val="00A05F1D"/>
    <w:rsid w:val="00A07D4C"/>
    <w:rsid w:val="00A111B1"/>
    <w:rsid w:val="00A12B8E"/>
    <w:rsid w:val="00A15B6C"/>
    <w:rsid w:val="00A32000"/>
    <w:rsid w:val="00A33DB9"/>
    <w:rsid w:val="00A34757"/>
    <w:rsid w:val="00A35D65"/>
    <w:rsid w:val="00A36477"/>
    <w:rsid w:val="00A55399"/>
    <w:rsid w:val="00A60374"/>
    <w:rsid w:val="00A66311"/>
    <w:rsid w:val="00A80791"/>
    <w:rsid w:val="00A817F4"/>
    <w:rsid w:val="00A8218A"/>
    <w:rsid w:val="00A84BC0"/>
    <w:rsid w:val="00A85FC2"/>
    <w:rsid w:val="00A9337D"/>
    <w:rsid w:val="00A93768"/>
    <w:rsid w:val="00A9590B"/>
    <w:rsid w:val="00A96BA3"/>
    <w:rsid w:val="00AA078C"/>
    <w:rsid w:val="00AA63A5"/>
    <w:rsid w:val="00AA717A"/>
    <w:rsid w:val="00AA7622"/>
    <w:rsid w:val="00AA7FCD"/>
    <w:rsid w:val="00AB1206"/>
    <w:rsid w:val="00AB252A"/>
    <w:rsid w:val="00AC13A3"/>
    <w:rsid w:val="00AC35A6"/>
    <w:rsid w:val="00AD3A95"/>
    <w:rsid w:val="00AD5582"/>
    <w:rsid w:val="00AD71EA"/>
    <w:rsid w:val="00AE2290"/>
    <w:rsid w:val="00AF7804"/>
    <w:rsid w:val="00B0663F"/>
    <w:rsid w:val="00B0775F"/>
    <w:rsid w:val="00B318A7"/>
    <w:rsid w:val="00B4379A"/>
    <w:rsid w:val="00B47DDE"/>
    <w:rsid w:val="00B50440"/>
    <w:rsid w:val="00B52820"/>
    <w:rsid w:val="00B53F15"/>
    <w:rsid w:val="00B640B4"/>
    <w:rsid w:val="00B65AD3"/>
    <w:rsid w:val="00B72C9A"/>
    <w:rsid w:val="00B87BD7"/>
    <w:rsid w:val="00BA53C8"/>
    <w:rsid w:val="00BA56AA"/>
    <w:rsid w:val="00BA624A"/>
    <w:rsid w:val="00BB056C"/>
    <w:rsid w:val="00BB102E"/>
    <w:rsid w:val="00BB5529"/>
    <w:rsid w:val="00BB6917"/>
    <w:rsid w:val="00BC51F8"/>
    <w:rsid w:val="00BC71F7"/>
    <w:rsid w:val="00BD7B7B"/>
    <w:rsid w:val="00BE4F5E"/>
    <w:rsid w:val="00BE5707"/>
    <w:rsid w:val="00BE6B5C"/>
    <w:rsid w:val="00BE7D60"/>
    <w:rsid w:val="00BF081C"/>
    <w:rsid w:val="00C00652"/>
    <w:rsid w:val="00C0494A"/>
    <w:rsid w:val="00C07587"/>
    <w:rsid w:val="00C15389"/>
    <w:rsid w:val="00C2389B"/>
    <w:rsid w:val="00C26B3B"/>
    <w:rsid w:val="00C27B3A"/>
    <w:rsid w:val="00C301F4"/>
    <w:rsid w:val="00C3602D"/>
    <w:rsid w:val="00C4294A"/>
    <w:rsid w:val="00C50441"/>
    <w:rsid w:val="00C63C43"/>
    <w:rsid w:val="00C63E93"/>
    <w:rsid w:val="00C70BD6"/>
    <w:rsid w:val="00C75B03"/>
    <w:rsid w:val="00C77F65"/>
    <w:rsid w:val="00C83D51"/>
    <w:rsid w:val="00C83D86"/>
    <w:rsid w:val="00C852E4"/>
    <w:rsid w:val="00CA016A"/>
    <w:rsid w:val="00CA6E6F"/>
    <w:rsid w:val="00CC50F7"/>
    <w:rsid w:val="00CC51A3"/>
    <w:rsid w:val="00CD1A81"/>
    <w:rsid w:val="00CD2A1E"/>
    <w:rsid w:val="00CD57CB"/>
    <w:rsid w:val="00CE37CC"/>
    <w:rsid w:val="00CE5C6B"/>
    <w:rsid w:val="00CE7CDA"/>
    <w:rsid w:val="00CF0E5D"/>
    <w:rsid w:val="00CF2B0E"/>
    <w:rsid w:val="00D01729"/>
    <w:rsid w:val="00D036DB"/>
    <w:rsid w:val="00D04FC3"/>
    <w:rsid w:val="00D12634"/>
    <w:rsid w:val="00D2215F"/>
    <w:rsid w:val="00D22EA6"/>
    <w:rsid w:val="00D340AF"/>
    <w:rsid w:val="00D41310"/>
    <w:rsid w:val="00D43818"/>
    <w:rsid w:val="00D50363"/>
    <w:rsid w:val="00D51221"/>
    <w:rsid w:val="00D614DA"/>
    <w:rsid w:val="00D7484A"/>
    <w:rsid w:val="00D778AC"/>
    <w:rsid w:val="00D81665"/>
    <w:rsid w:val="00D86211"/>
    <w:rsid w:val="00D86D40"/>
    <w:rsid w:val="00D91F91"/>
    <w:rsid w:val="00D95927"/>
    <w:rsid w:val="00D95D4E"/>
    <w:rsid w:val="00D96A08"/>
    <w:rsid w:val="00DA0C35"/>
    <w:rsid w:val="00DA37DB"/>
    <w:rsid w:val="00DA71EA"/>
    <w:rsid w:val="00DB54E9"/>
    <w:rsid w:val="00DC6829"/>
    <w:rsid w:val="00DD7DC2"/>
    <w:rsid w:val="00DE6F3C"/>
    <w:rsid w:val="00DF641E"/>
    <w:rsid w:val="00E01ED7"/>
    <w:rsid w:val="00E073BE"/>
    <w:rsid w:val="00E10567"/>
    <w:rsid w:val="00E21E52"/>
    <w:rsid w:val="00E225E8"/>
    <w:rsid w:val="00E23B5B"/>
    <w:rsid w:val="00E31562"/>
    <w:rsid w:val="00E353BA"/>
    <w:rsid w:val="00E449B6"/>
    <w:rsid w:val="00E45232"/>
    <w:rsid w:val="00E57D43"/>
    <w:rsid w:val="00E60CA7"/>
    <w:rsid w:val="00E67ACE"/>
    <w:rsid w:val="00E701EF"/>
    <w:rsid w:val="00E72E3C"/>
    <w:rsid w:val="00E77437"/>
    <w:rsid w:val="00E805F6"/>
    <w:rsid w:val="00E82D1C"/>
    <w:rsid w:val="00E8462C"/>
    <w:rsid w:val="00E862AF"/>
    <w:rsid w:val="00E866EB"/>
    <w:rsid w:val="00E87B79"/>
    <w:rsid w:val="00E92734"/>
    <w:rsid w:val="00E94EDF"/>
    <w:rsid w:val="00E9644F"/>
    <w:rsid w:val="00EA671D"/>
    <w:rsid w:val="00ED38D7"/>
    <w:rsid w:val="00ED4576"/>
    <w:rsid w:val="00EE1243"/>
    <w:rsid w:val="00EE37A4"/>
    <w:rsid w:val="00EE50B3"/>
    <w:rsid w:val="00EE65AE"/>
    <w:rsid w:val="00EE67A9"/>
    <w:rsid w:val="00EE7DEE"/>
    <w:rsid w:val="00F11944"/>
    <w:rsid w:val="00F148E4"/>
    <w:rsid w:val="00F300A8"/>
    <w:rsid w:val="00F452A5"/>
    <w:rsid w:val="00F458C9"/>
    <w:rsid w:val="00F57DF1"/>
    <w:rsid w:val="00F636E3"/>
    <w:rsid w:val="00F6506F"/>
    <w:rsid w:val="00F6687B"/>
    <w:rsid w:val="00F67BAA"/>
    <w:rsid w:val="00F826C7"/>
    <w:rsid w:val="00F826FC"/>
    <w:rsid w:val="00F840AD"/>
    <w:rsid w:val="00F85726"/>
    <w:rsid w:val="00F85BA1"/>
    <w:rsid w:val="00F87D47"/>
    <w:rsid w:val="00F94AB9"/>
    <w:rsid w:val="00F95730"/>
    <w:rsid w:val="00F97CF8"/>
    <w:rsid w:val="00FA2A55"/>
    <w:rsid w:val="00FA2B4C"/>
    <w:rsid w:val="00FA629C"/>
    <w:rsid w:val="00FB1CC4"/>
    <w:rsid w:val="00FB23F2"/>
    <w:rsid w:val="00FB53E9"/>
    <w:rsid w:val="00FB76BA"/>
    <w:rsid w:val="00FC1083"/>
    <w:rsid w:val="00FD4E95"/>
    <w:rsid w:val="00FD7249"/>
    <w:rsid w:val="00FE17FC"/>
    <w:rsid w:val="00FF2121"/>
    <w:rsid w:val="00FF391B"/>
    <w:rsid w:val="00FF7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9A2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979A2"/>
    <w:pPr>
      <w:keepNext/>
      <w:jc w:val="both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979A2"/>
    <w:rPr>
      <w:rFonts w:ascii="Cambria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3108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979A2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rsid w:val="00D036DB"/>
    <w:pPr>
      <w:overflowPunct w:val="0"/>
      <w:autoSpaceDE w:val="0"/>
      <w:autoSpaceDN w:val="0"/>
      <w:adjustRightInd w:val="0"/>
      <w:ind w:firstLine="567"/>
      <w:jc w:val="both"/>
    </w:pPr>
    <w:rPr>
      <w:rFonts w:ascii="Courier New" w:hAnsi="Courier New" w:cs="Courier New"/>
      <w:i/>
      <w:iCs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8979A2"/>
    <w:rPr>
      <w:rFonts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1F69C5"/>
    <w:pPr>
      <w:widowControl w:val="0"/>
      <w:autoSpaceDE w:val="0"/>
      <w:autoSpaceDN w:val="0"/>
      <w:adjustRightInd w:val="0"/>
      <w:spacing w:after="120"/>
      <w:ind w:left="283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8979A2"/>
    <w:rPr>
      <w:rFonts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A045C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979A2"/>
    <w:rPr>
      <w:rFonts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A045C2"/>
    <w:pPr>
      <w:ind w:right="-5" w:firstLine="540"/>
      <w:jc w:val="both"/>
    </w:pPr>
    <w:rPr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8979A2"/>
    <w:rPr>
      <w:rFonts w:cs="Times New Roman"/>
      <w:sz w:val="16"/>
      <w:szCs w:val="16"/>
    </w:rPr>
  </w:style>
  <w:style w:type="paragraph" w:styleId="Header">
    <w:name w:val="header"/>
    <w:basedOn w:val="Normal"/>
    <w:link w:val="HeaderChar"/>
    <w:uiPriority w:val="99"/>
    <w:rsid w:val="003D08F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979A2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3D08F8"/>
    <w:rPr>
      <w:rFonts w:cs="Times New Roman"/>
    </w:rPr>
  </w:style>
  <w:style w:type="table" w:styleId="TableGrid">
    <w:name w:val="Table Grid"/>
    <w:basedOn w:val="TableNormal"/>
    <w:uiPriority w:val="99"/>
    <w:rsid w:val="00E449B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 Знак Знак Знак"/>
    <w:basedOn w:val="Normal"/>
    <w:uiPriority w:val="99"/>
    <w:rsid w:val="00E449B6"/>
    <w:rPr>
      <w:rFonts w:ascii="Verdana" w:hAnsi="Verdana" w:cs="Verdana"/>
      <w:lang w:val="en-US" w:eastAsia="en-US"/>
    </w:rPr>
  </w:style>
  <w:style w:type="character" w:styleId="Hyperlink">
    <w:name w:val="Hyperlink"/>
    <w:basedOn w:val="DefaultParagraphFont"/>
    <w:uiPriority w:val="99"/>
    <w:rsid w:val="005264C2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5264C2"/>
    <w:pPr>
      <w:autoSpaceDE w:val="0"/>
      <w:autoSpaceDN w:val="0"/>
      <w:adjustRightInd w:val="0"/>
    </w:pPr>
    <w:rPr>
      <w:sz w:val="28"/>
      <w:szCs w:val="28"/>
    </w:rPr>
  </w:style>
  <w:style w:type="paragraph" w:styleId="NormalWeb">
    <w:name w:val="Normal (Web)"/>
    <w:basedOn w:val="Normal"/>
    <w:uiPriority w:val="99"/>
    <w:semiHidden/>
    <w:rsid w:val="00F57DF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uiPriority w:val="99"/>
    <w:rsid w:val="00224940"/>
    <w:pPr>
      <w:widowControl w:val="0"/>
      <w:autoSpaceDE w:val="0"/>
      <w:autoSpaceDN w:val="0"/>
    </w:pPr>
    <w:rPr>
      <w:b/>
      <w:bCs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137AC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8979A2"/>
    <w:rPr>
      <w:rFonts w:cs="Times New Roman"/>
      <w:sz w:val="20"/>
      <w:szCs w:val="20"/>
    </w:rPr>
  </w:style>
  <w:style w:type="paragraph" w:customStyle="1" w:styleId="ConsNonformat">
    <w:name w:val="ConsNonformat"/>
    <w:link w:val="ConsNonformat0"/>
    <w:uiPriority w:val="99"/>
    <w:rsid w:val="00D614DA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Style5">
    <w:name w:val="Style5"/>
    <w:basedOn w:val="Normal"/>
    <w:uiPriority w:val="99"/>
    <w:rsid w:val="00F840AD"/>
    <w:pPr>
      <w:widowControl w:val="0"/>
      <w:autoSpaceDE w:val="0"/>
      <w:autoSpaceDN w:val="0"/>
      <w:adjustRightInd w:val="0"/>
      <w:spacing w:line="317" w:lineRule="exact"/>
      <w:ind w:hanging="346"/>
    </w:pPr>
    <w:rPr>
      <w:sz w:val="24"/>
      <w:szCs w:val="24"/>
    </w:rPr>
  </w:style>
  <w:style w:type="character" w:customStyle="1" w:styleId="ConsNonformat0">
    <w:name w:val="ConsNonformat Знак"/>
    <w:link w:val="ConsNonformat"/>
    <w:uiPriority w:val="99"/>
    <w:locked/>
    <w:rsid w:val="00AD5582"/>
    <w:rPr>
      <w:rFonts w:ascii="Courier New" w:hAnsi="Courier New"/>
      <w:lang w:val="ru-RU" w:eastAsia="ru-RU"/>
    </w:rPr>
  </w:style>
  <w:style w:type="paragraph" w:customStyle="1" w:styleId="Iauiue">
    <w:name w:val="Iau?iue"/>
    <w:uiPriority w:val="99"/>
    <w:rsid w:val="004D12E0"/>
    <w:pPr>
      <w:overflowPunct w:val="0"/>
      <w:autoSpaceDE w:val="0"/>
      <w:autoSpaceDN w:val="0"/>
      <w:adjustRightInd w:val="0"/>
    </w:pPr>
    <w:rPr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9335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5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5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5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5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5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5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5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5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253</Words>
  <Characters>1448</Characters>
  <Application>Microsoft Office Outlook</Application>
  <DocSecurity>0</DocSecurity>
  <Lines>0</Lines>
  <Paragraphs>0</Paragraphs>
  <ScaleCrop>false</ScaleCrop>
  <Company>prok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Prok</dc:creator>
  <cp:keywords/>
  <dc:description/>
  <cp:lastModifiedBy>Администратор</cp:lastModifiedBy>
  <cp:revision>3</cp:revision>
  <cp:lastPrinted>2023-02-20T14:55:00Z</cp:lastPrinted>
  <dcterms:created xsi:type="dcterms:W3CDTF">2023-09-14T06:09:00Z</dcterms:created>
  <dcterms:modified xsi:type="dcterms:W3CDTF">2023-12-26T11:58:00Z</dcterms:modified>
</cp:coreProperties>
</file>