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A" w:rsidRPr="00442B3C" w:rsidRDefault="00EC57EA" w:rsidP="00F840AD">
      <w:pPr>
        <w:jc w:val="center"/>
        <w:rPr>
          <w:b/>
          <w:sz w:val="28"/>
        </w:rPr>
      </w:pPr>
    </w:p>
    <w:p w:rsidR="00EC57EA" w:rsidRPr="00910C5C" w:rsidRDefault="00EC57EA" w:rsidP="00A15B6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910C5C">
        <w:rPr>
          <w:b/>
          <w:sz w:val="28"/>
        </w:rPr>
        <w:t xml:space="preserve">Прокуратурой района поддержано государственное обвинение </w:t>
      </w:r>
    </w:p>
    <w:p w:rsidR="00EC57EA" w:rsidRPr="00910C5C" w:rsidRDefault="00EC57EA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по уголовному делу о совершении преступления, предусмотренного </w:t>
      </w:r>
    </w:p>
    <w:p w:rsidR="00EC57EA" w:rsidRDefault="00EC57EA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ч. </w:t>
      </w:r>
      <w:r>
        <w:rPr>
          <w:b/>
          <w:sz w:val="28"/>
        </w:rPr>
        <w:t>1</w:t>
      </w:r>
      <w:r w:rsidRPr="00910C5C">
        <w:rPr>
          <w:b/>
          <w:sz w:val="28"/>
        </w:rPr>
        <w:t xml:space="preserve"> ст. </w:t>
      </w:r>
      <w:r>
        <w:rPr>
          <w:b/>
          <w:sz w:val="28"/>
        </w:rPr>
        <w:t xml:space="preserve">228 </w:t>
      </w:r>
      <w:r w:rsidRPr="004D12E0">
        <w:rPr>
          <w:b/>
          <w:sz w:val="28"/>
        </w:rPr>
        <w:t>УК РФ</w:t>
      </w:r>
      <w:r w:rsidRPr="004F2762">
        <w:rPr>
          <w:b/>
          <w:sz w:val="28"/>
        </w:rPr>
        <w:t>»</w:t>
      </w:r>
    </w:p>
    <w:p w:rsidR="00EC57EA" w:rsidRDefault="00EC57EA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EC57EA" w:rsidRPr="007A7829" w:rsidRDefault="00EC57EA" w:rsidP="007A7829">
      <w:pPr>
        <w:ind w:firstLine="540"/>
        <w:jc w:val="both"/>
        <w:rPr>
          <w:kern w:val="16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в </w:t>
      </w:r>
      <w:r w:rsidRPr="004D12E0">
        <w:rPr>
          <w:bCs/>
          <w:color w:val="000000"/>
          <w:sz w:val="28"/>
          <w:szCs w:val="28"/>
        </w:rPr>
        <w:t xml:space="preserve">отношении </w:t>
      </w:r>
      <w:r>
        <w:rPr>
          <w:bCs/>
          <w:color w:val="000000"/>
          <w:sz w:val="28"/>
          <w:szCs w:val="28"/>
        </w:rPr>
        <w:t>50</w:t>
      </w:r>
      <w:r w:rsidRPr="004D12E0">
        <w:rPr>
          <w:bCs/>
          <w:color w:val="000000"/>
          <w:sz w:val="28"/>
          <w:szCs w:val="28"/>
        </w:rPr>
        <w:t>-летне</w:t>
      </w:r>
      <w:r>
        <w:rPr>
          <w:bCs/>
          <w:color w:val="000000"/>
          <w:sz w:val="28"/>
          <w:szCs w:val="28"/>
        </w:rPr>
        <w:t>го</w:t>
      </w:r>
      <w:r w:rsidRPr="004D12E0">
        <w:rPr>
          <w:bCs/>
          <w:color w:val="000000"/>
          <w:sz w:val="28"/>
          <w:szCs w:val="28"/>
        </w:rPr>
        <w:t xml:space="preserve"> местно</w:t>
      </w:r>
      <w:r>
        <w:rPr>
          <w:bCs/>
          <w:color w:val="000000"/>
          <w:sz w:val="28"/>
          <w:szCs w:val="28"/>
        </w:rPr>
        <w:t>го жителя. Он признан виновным в совершении преступления</w:t>
      </w:r>
      <w:r w:rsidRPr="00AD5582">
        <w:rPr>
          <w:bCs/>
          <w:color w:val="000000"/>
          <w:sz w:val="28"/>
          <w:szCs w:val="28"/>
        </w:rPr>
        <w:t xml:space="preserve">, предусмотренного </w:t>
      </w:r>
      <w:r>
        <w:rPr>
          <w:sz w:val="28"/>
          <w:szCs w:val="28"/>
        </w:rPr>
        <w:t xml:space="preserve">ч. 1 </w:t>
      </w:r>
      <w:r w:rsidRPr="002E715C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228 </w:t>
      </w:r>
      <w:r w:rsidRPr="00AD5582">
        <w:rPr>
          <w:bCs/>
          <w:color w:val="000000"/>
          <w:sz w:val="28"/>
          <w:szCs w:val="28"/>
        </w:rPr>
        <w:t>УК РФ</w:t>
      </w:r>
      <w:r>
        <w:rPr>
          <w:b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н</w:t>
      </w:r>
      <w:r w:rsidRPr="00060CF4">
        <w:rPr>
          <w:sz w:val="28"/>
          <w:szCs w:val="28"/>
        </w:rPr>
        <w:t>езаконные приобретение, хранение</w:t>
      </w:r>
      <w:r>
        <w:rPr>
          <w:sz w:val="28"/>
          <w:szCs w:val="28"/>
        </w:rPr>
        <w:t xml:space="preserve"> без цели сбыта наркотических средств в значительном размере)</w:t>
      </w:r>
      <w:r w:rsidRPr="00AD5582">
        <w:rPr>
          <w:bCs/>
          <w:color w:val="000000"/>
          <w:sz w:val="28"/>
          <w:szCs w:val="28"/>
        </w:rPr>
        <w:t>.</w:t>
      </w:r>
    </w:p>
    <w:p w:rsidR="00EC57EA" w:rsidRPr="00060CF4" w:rsidRDefault="00EC57EA" w:rsidP="00060CF4">
      <w:pPr>
        <w:ind w:firstLine="709"/>
        <w:jc w:val="both"/>
        <w:outlineLvl w:val="3"/>
        <w:rPr>
          <w:sz w:val="28"/>
          <w:szCs w:val="28"/>
        </w:rPr>
      </w:pPr>
      <w:r w:rsidRPr="00AD5582">
        <w:rPr>
          <w:bCs/>
          <w:color w:val="000000"/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подсудимый</w:t>
      </w:r>
      <w:r w:rsidRPr="00CC51A3">
        <w:rPr>
          <w:sz w:val="28"/>
          <w:szCs w:val="28"/>
        </w:rPr>
        <w:t xml:space="preserve"> </w:t>
      </w:r>
      <w:r w:rsidRPr="00060CF4">
        <w:rPr>
          <w:sz w:val="28"/>
          <w:szCs w:val="28"/>
        </w:rPr>
        <w:t>в середине июля 2022 года, но не позднее 20 июля 2022 года</w:t>
      </w:r>
      <w:r>
        <w:rPr>
          <w:sz w:val="28"/>
          <w:szCs w:val="28"/>
        </w:rPr>
        <w:t xml:space="preserve"> </w:t>
      </w:r>
      <w:r w:rsidRPr="00060CF4">
        <w:rPr>
          <w:sz w:val="28"/>
          <w:szCs w:val="28"/>
        </w:rPr>
        <w:t>осуществил сбор листьев и верхушечной части растений конопли</w:t>
      </w:r>
      <w:r>
        <w:rPr>
          <w:sz w:val="28"/>
          <w:szCs w:val="28"/>
        </w:rPr>
        <w:t xml:space="preserve">, после чего </w:t>
      </w:r>
      <w:r w:rsidRPr="00060CF4">
        <w:rPr>
          <w:sz w:val="28"/>
          <w:szCs w:val="28"/>
        </w:rPr>
        <w:t>приобретенное наркотическое средство — каннабис (марихуан</w:t>
      </w:r>
      <w:r>
        <w:rPr>
          <w:sz w:val="28"/>
          <w:szCs w:val="28"/>
        </w:rPr>
        <w:t>у</w:t>
      </w:r>
      <w:r w:rsidRPr="00060CF4">
        <w:rPr>
          <w:sz w:val="28"/>
          <w:szCs w:val="28"/>
        </w:rPr>
        <w:t xml:space="preserve">), массой не более 58,9 гр., перенес в сарай, </w:t>
      </w:r>
      <w:r>
        <w:rPr>
          <w:sz w:val="28"/>
          <w:szCs w:val="28"/>
        </w:rPr>
        <w:t>где стал</w:t>
      </w:r>
      <w:r w:rsidRPr="00060CF4">
        <w:rPr>
          <w:sz w:val="28"/>
          <w:szCs w:val="28"/>
        </w:rPr>
        <w:t xml:space="preserve"> незаконно хранить указанное наркотическое средство.</w:t>
      </w:r>
    </w:p>
    <w:p w:rsidR="00EC57EA" w:rsidRDefault="00EC57EA" w:rsidP="007A7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приговорил виновную                                к наказанию </w:t>
      </w:r>
      <w:r w:rsidRPr="00CC51A3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320</w:t>
      </w:r>
      <w:r w:rsidRPr="00CC51A3">
        <w:rPr>
          <w:sz w:val="28"/>
          <w:szCs w:val="28"/>
        </w:rPr>
        <w:t xml:space="preserve"> часов обязательных работ.</w:t>
      </w:r>
    </w:p>
    <w:p w:rsidR="00EC57EA" w:rsidRDefault="00EC57EA" w:rsidP="00AD5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 w:rsidR="00EC57EA" w:rsidRDefault="00EC57EA" w:rsidP="00E10567">
      <w:pPr>
        <w:spacing w:line="240" w:lineRule="exact"/>
        <w:jc w:val="both"/>
        <w:rPr>
          <w:sz w:val="28"/>
          <w:szCs w:val="28"/>
        </w:rPr>
      </w:pPr>
    </w:p>
    <w:p w:rsidR="00EC57EA" w:rsidRPr="00E10567" w:rsidRDefault="00EC57EA" w:rsidP="00E10567">
      <w:pPr>
        <w:spacing w:line="240" w:lineRule="exact"/>
        <w:jc w:val="both"/>
        <w:rPr>
          <w:sz w:val="28"/>
          <w:szCs w:val="28"/>
        </w:rPr>
      </w:pPr>
    </w:p>
    <w:p w:rsidR="00EC57EA" w:rsidRDefault="00EC57EA" w:rsidP="00B87B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                                                                       </w:t>
      </w:r>
    </w:p>
    <w:p w:rsidR="00EC57EA" w:rsidRDefault="00EC57EA" w:rsidP="00B87BD7">
      <w:pPr>
        <w:spacing w:line="240" w:lineRule="exact"/>
        <w:jc w:val="both"/>
        <w:rPr>
          <w:sz w:val="28"/>
          <w:szCs w:val="28"/>
        </w:rPr>
      </w:pPr>
    </w:p>
    <w:p w:rsidR="00EC57EA" w:rsidRDefault="00EC57EA" w:rsidP="00E105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А.В. Локтионов</w:t>
      </w:r>
    </w:p>
    <w:p w:rsidR="00EC57EA" w:rsidRDefault="00EC57EA" w:rsidP="00E10567">
      <w:pPr>
        <w:spacing w:line="240" w:lineRule="exact"/>
        <w:jc w:val="both"/>
        <w:rPr>
          <w:sz w:val="28"/>
          <w:szCs w:val="28"/>
        </w:rPr>
      </w:pPr>
    </w:p>
    <w:p w:rsidR="00EC57EA" w:rsidRDefault="00EC57EA" w:rsidP="00E10567">
      <w:pPr>
        <w:spacing w:line="240" w:lineRule="exact"/>
        <w:jc w:val="both"/>
        <w:rPr>
          <w:sz w:val="28"/>
          <w:szCs w:val="28"/>
        </w:rPr>
      </w:pPr>
    </w:p>
    <w:p w:rsidR="00EC57EA" w:rsidRDefault="00EC57EA" w:rsidP="00E10567">
      <w:pPr>
        <w:spacing w:line="240" w:lineRule="exact"/>
        <w:jc w:val="both"/>
        <w:rPr>
          <w:sz w:val="28"/>
          <w:szCs w:val="28"/>
        </w:rPr>
      </w:pPr>
    </w:p>
    <w:p w:rsidR="00EC57EA" w:rsidRDefault="00EC57EA" w:rsidP="00E10567">
      <w:pPr>
        <w:spacing w:line="240" w:lineRule="exact"/>
        <w:jc w:val="both"/>
        <w:rPr>
          <w:sz w:val="28"/>
          <w:szCs w:val="28"/>
        </w:rPr>
      </w:pPr>
    </w:p>
    <w:p w:rsidR="00EC57EA" w:rsidRDefault="00EC57EA" w:rsidP="00E10567">
      <w:pPr>
        <w:spacing w:line="240" w:lineRule="exact"/>
        <w:jc w:val="both"/>
        <w:rPr>
          <w:sz w:val="28"/>
          <w:szCs w:val="28"/>
        </w:rPr>
      </w:pPr>
    </w:p>
    <w:p w:rsidR="00EC57EA" w:rsidRDefault="00EC57EA" w:rsidP="00E10567">
      <w:pPr>
        <w:spacing w:line="240" w:lineRule="exact"/>
        <w:jc w:val="both"/>
        <w:rPr>
          <w:sz w:val="28"/>
          <w:szCs w:val="28"/>
        </w:rPr>
      </w:pPr>
    </w:p>
    <w:p w:rsidR="00EC57EA" w:rsidRDefault="00EC57EA" w:rsidP="00E1056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EC57EA" w:rsidRDefault="00EC57EA" w:rsidP="00E10567">
      <w:pPr>
        <w:spacing w:line="240" w:lineRule="exact"/>
        <w:jc w:val="both"/>
        <w:rPr>
          <w:sz w:val="28"/>
          <w:szCs w:val="28"/>
        </w:rPr>
      </w:pPr>
    </w:p>
    <w:p w:rsidR="00EC57EA" w:rsidRDefault="00EC57EA" w:rsidP="00E10567">
      <w:pPr>
        <w:spacing w:line="240" w:lineRule="exact"/>
        <w:jc w:val="both"/>
        <w:rPr>
          <w:sz w:val="28"/>
          <w:szCs w:val="28"/>
        </w:rPr>
      </w:pPr>
    </w:p>
    <w:p w:rsidR="00EC57EA" w:rsidRDefault="00EC57EA" w:rsidP="00E10567">
      <w:pPr>
        <w:spacing w:line="240" w:lineRule="exact"/>
        <w:jc w:val="both"/>
        <w:rPr>
          <w:sz w:val="28"/>
          <w:szCs w:val="28"/>
        </w:rPr>
      </w:pPr>
    </w:p>
    <w:p w:rsidR="00EC57EA" w:rsidRDefault="00EC57EA" w:rsidP="00E10567">
      <w:pPr>
        <w:spacing w:line="240" w:lineRule="exact"/>
        <w:jc w:val="both"/>
        <w:rPr>
          <w:sz w:val="28"/>
          <w:szCs w:val="28"/>
        </w:rPr>
      </w:pPr>
    </w:p>
    <w:p w:rsidR="00EC57EA" w:rsidRDefault="00EC57EA" w:rsidP="00E10567">
      <w:pPr>
        <w:spacing w:line="240" w:lineRule="exact"/>
        <w:jc w:val="both"/>
        <w:rPr>
          <w:sz w:val="28"/>
          <w:szCs w:val="28"/>
        </w:rPr>
      </w:pPr>
    </w:p>
    <w:p w:rsidR="00EC57EA" w:rsidRPr="005E50A5" w:rsidRDefault="00EC57EA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EC57EA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EA" w:rsidRDefault="00EC57EA">
      <w:r>
        <w:separator/>
      </w:r>
    </w:p>
  </w:endnote>
  <w:endnote w:type="continuationSeparator" w:id="0">
    <w:p w:rsidR="00EC57EA" w:rsidRDefault="00EC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EA" w:rsidRDefault="00EC57EA">
      <w:r>
        <w:separator/>
      </w:r>
    </w:p>
  </w:footnote>
  <w:footnote w:type="continuationSeparator" w:id="0">
    <w:p w:rsidR="00EC57EA" w:rsidRDefault="00EC5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EA" w:rsidRDefault="00EC57EA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C57EA" w:rsidRDefault="00EC57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54029"/>
    <w:rsid w:val="00057F59"/>
    <w:rsid w:val="00060CF4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0F62D4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87776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E715C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3E4A2D"/>
    <w:rsid w:val="0040204E"/>
    <w:rsid w:val="0040601A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D12E0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85A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4E08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A7829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64E9"/>
    <w:rsid w:val="008F6DBB"/>
    <w:rsid w:val="00910C5C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47DDE"/>
    <w:rsid w:val="00B50440"/>
    <w:rsid w:val="00B52820"/>
    <w:rsid w:val="00B53F15"/>
    <w:rsid w:val="00B640B4"/>
    <w:rsid w:val="00B65AD3"/>
    <w:rsid w:val="00B66692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C51A3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541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C57EA"/>
    <w:rsid w:val="00ED38D7"/>
    <w:rsid w:val="00ED4576"/>
    <w:rsid w:val="00EE1243"/>
    <w:rsid w:val="00EE37A4"/>
    <w:rsid w:val="00EE50B3"/>
    <w:rsid w:val="00EE65AE"/>
    <w:rsid w:val="00EE67A9"/>
    <w:rsid w:val="00EE7DEE"/>
    <w:rsid w:val="00EF7C4E"/>
    <w:rsid w:val="00F11944"/>
    <w:rsid w:val="00F148E4"/>
    <w:rsid w:val="00F300A8"/>
    <w:rsid w:val="00F452A5"/>
    <w:rsid w:val="00F458C9"/>
    <w:rsid w:val="00F57DF1"/>
    <w:rsid w:val="00F636E3"/>
    <w:rsid w:val="00F6506F"/>
    <w:rsid w:val="00F6687B"/>
    <w:rsid w:val="00F67BAA"/>
    <w:rsid w:val="00F714E7"/>
    <w:rsid w:val="00F823D3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9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92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692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69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669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6692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669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66692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66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6692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  <w:style w:type="paragraph" w:customStyle="1" w:styleId="Iauiue">
    <w:name w:val="Iau?iue"/>
    <w:uiPriority w:val="99"/>
    <w:rsid w:val="004D12E0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178</Words>
  <Characters>1016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2023-04-18T03:51:00Z</cp:lastPrinted>
  <dcterms:created xsi:type="dcterms:W3CDTF">2023-05-02T03:36:00Z</dcterms:created>
  <dcterms:modified xsi:type="dcterms:W3CDTF">2023-06-22T18:50:00Z</dcterms:modified>
</cp:coreProperties>
</file>