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BA" w:rsidRPr="00442B3C" w:rsidRDefault="004755BA" w:rsidP="00F840AD">
      <w:pPr>
        <w:jc w:val="center"/>
        <w:rPr>
          <w:b/>
          <w:sz w:val="28"/>
        </w:rPr>
      </w:pPr>
    </w:p>
    <w:p w:rsidR="004755BA" w:rsidRDefault="004755BA" w:rsidP="00C852E4">
      <w:pPr>
        <w:jc w:val="center"/>
        <w:rPr>
          <w:b/>
          <w:sz w:val="28"/>
        </w:rPr>
      </w:pPr>
      <w:r>
        <w:rPr>
          <w:b/>
          <w:sz w:val="28"/>
        </w:rPr>
        <w:t>«Прокуратурой района поддержано государственное обвинения по уголовному делу о неуплате алиментов»</w:t>
      </w:r>
    </w:p>
    <w:p w:rsidR="004755BA" w:rsidRDefault="004755BA" w:rsidP="00C852E4">
      <w:pPr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4755BA" w:rsidRDefault="004755BA" w:rsidP="00F458C9">
      <w:pPr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</w:t>
      </w:r>
      <w:r w:rsidRPr="001E6005">
        <w:rPr>
          <w:color w:val="000000"/>
          <w:spacing w:val="-1"/>
          <w:sz w:val="28"/>
          <w:szCs w:val="28"/>
        </w:rPr>
        <w:t>в совершении преступления, предусмотренного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ч. 1 ст. 157</w:t>
      </w:r>
      <w:r>
        <w:rPr>
          <w:sz w:val="28"/>
          <w:szCs w:val="28"/>
        </w:rPr>
        <w:t xml:space="preserve"> УК РФ</w:t>
      </w:r>
      <w:r>
        <w:rPr>
          <w:bCs/>
          <w:color w:val="000000"/>
          <w:sz w:val="28"/>
          <w:szCs w:val="28"/>
        </w:rPr>
        <w:t xml:space="preserve"> (</w:t>
      </w:r>
      <w:r w:rsidRPr="003731B8">
        <w:rPr>
          <w:sz w:val="28"/>
          <w:szCs w:val="28"/>
        </w:rPr>
        <w:t>неуплату родителем без уважительных причин в нарушение решения суда на содержание несовершеннолетних детей, если это деяние совершено неоднократно</w:t>
      </w:r>
      <w:r>
        <w:rPr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                                по уголовному делу в отношении 39-летней местной жительницы.</w:t>
      </w:r>
    </w:p>
    <w:p w:rsidR="004755BA" w:rsidRDefault="004755BA" w:rsidP="00C852E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Согласно предъявленному обвинению, подсудимая</w:t>
      </w:r>
      <w:r>
        <w:rPr>
          <w:sz w:val="28"/>
          <w:szCs w:val="28"/>
        </w:rPr>
        <w:t xml:space="preserve">, будучи признанной виновной мировым судьёй судебного участка №2 Советского района Саратовской области по ч. 1 ст. 5.35.1 КоАП РФ за неуплату родителем в нарушение решения суда без уважительных причин средств на содержание несовершеннолетнего ребенка выплаты по алиментам не производила, никаких сведений о своём трудоустройстве не сообщала, никаких мер для погашения задолженности по алиментам не предпринимала, без уважительных причин совершила аналогичное деяние в период, когда она считалась подвергнутой административной ответственности, то есть в период с 25.05.2022 по 16.03.2023. </w:t>
      </w:r>
    </w:p>
    <w:p w:rsidR="004755BA" w:rsidRDefault="004755BA" w:rsidP="00C852E4">
      <w:pPr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расчетом задолженности долг </w:t>
      </w:r>
      <w:r>
        <w:rPr>
          <w:bCs/>
          <w:color w:val="000000"/>
          <w:sz w:val="28"/>
          <w:szCs w:val="28"/>
        </w:rPr>
        <w:t>подсудимой</w:t>
      </w:r>
      <w:r>
        <w:rPr>
          <w:sz w:val="28"/>
          <w:szCs w:val="28"/>
        </w:rPr>
        <w:t xml:space="preserve"> по алиментам на содержание несовершеннолетнего ребенка за указанный составляет                              195 861 рубль 70 копеек.</w:t>
      </w:r>
    </w:p>
    <w:p w:rsidR="004755BA" w:rsidRDefault="004755BA" w:rsidP="00C852E4">
      <w:pPr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виновную  к наказанию в виде </w:t>
      </w:r>
      <w:r w:rsidRPr="005B5E87">
        <w:rPr>
          <w:sz w:val="28"/>
          <w:szCs w:val="28"/>
        </w:rPr>
        <w:t>исправительных работ</w:t>
      </w:r>
      <w:r>
        <w:rPr>
          <w:sz w:val="28"/>
          <w:szCs w:val="28"/>
        </w:rPr>
        <w:t xml:space="preserve"> </w:t>
      </w:r>
      <w:r w:rsidRPr="005B5E87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3</w:t>
      </w:r>
      <w:r w:rsidRPr="005B5E87">
        <w:rPr>
          <w:sz w:val="28"/>
          <w:szCs w:val="28"/>
        </w:rPr>
        <w:t xml:space="preserve"> месяцев с удержанием 1</w:t>
      </w:r>
      <w:r>
        <w:rPr>
          <w:sz w:val="28"/>
          <w:szCs w:val="28"/>
        </w:rPr>
        <w:t>0</w:t>
      </w:r>
      <w:r w:rsidRPr="005B5E8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                </w:t>
      </w:r>
      <w:r w:rsidRPr="005B5E87">
        <w:rPr>
          <w:sz w:val="28"/>
          <w:szCs w:val="28"/>
        </w:rPr>
        <w:t>из заработной платы в доход государства</w:t>
      </w:r>
      <w:r>
        <w:rPr>
          <w:sz w:val="28"/>
          <w:szCs w:val="28"/>
        </w:rPr>
        <w:t>.</w:t>
      </w:r>
    </w:p>
    <w:p w:rsidR="004755BA" w:rsidRDefault="004755BA" w:rsidP="006A5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не вступил в законную силу.</w:t>
      </w:r>
    </w:p>
    <w:p w:rsidR="004755BA" w:rsidRPr="00E10567" w:rsidRDefault="004755BA" w:rsidP="00E10567">
      <w:pPr>
        <w:spacing w:line="240" w:lineRule="exact"/>
        <w:jc w:val="both"/>
        <w:rPr>
          <w:sz w:val="28"/>
          <w:szCs w:val="28"/>
        </w:rPr>
      </w:pPr>
    </w:p>
    <w:p w:rsidR="004755BA" w:rsidRPr="00E10567" w:rsidRDefault="004755BA" w:rsidP="00E10567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Прокурор района</w:t>
      </w:r>
    </w:p>
    <w:p w:rsidR="004755BA" w:rsidRPr="00E10567" w:rsidRDefault="004755BA" w:rsidP="00E10567">
      <w:pPr>
        <w:spacing w:line="240" w:lineRule="exact"/>
        <w:jc w:val="both"/>
        <w:rPr>
          <w:sz w:val="28"/>
          <w:szCs w:val="28"/>
        </w:rPr>
      </w:pPr>
    </w:p>
    <w:p w:rsidR="004755BA" w:rsidRPr="00E10567" w:rsidRDefault="004755BA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Pr="00E10567">
        <w:rPr>
          <w:sz w:val="28"/>
          <w:szCs w:val="28"/>
        </w:rPr>
        <w:t>А.В. Локтионов</w:t>
      </w:r>
    </w:p>
    <w:p w:rsidR="004755BA" w:rsidRDefault="004755BA" w:rsidP="00E10567">
      <w:pPr>
        <w:spacing w:line="240" w:lineRule="exact"/>
        <w:jc w:val="both"/>
        <w:rPr>
          <w:sz w:val="28"/>
          <w:szCs w:val="28"/>
        </w:rPr>
      </w:pPr>
    </w:p>
    <w:p w:rsidR="004755BA" w:rsidRDefault="004755BA" w:rsidP="00E10567">
      <w:pPr>
        <w:spacing w:line="240" w:lineRule="exact"/>
        <w:jc w:val="both"/>
        <w:rPr>
          <w:sz w:val="28"/>
          <w:szCs w:val="28"/>
        </w:rPr>
      </w:pPr>
    </w:p>
    <w:p w:rsidR="004755BA" w:rsidRDefault="004755BA" w:rsidP="00E10567">
      <w:pPr>
        <w:spacing w:line="240" w:lineRule="exact"/>
        <w:jc w:val="both"/>
        <w:rPr>
          <w:sz w:val="28"/>
          <w:szCs w:val="28"/>
        </w:rPr>
      </w:pPr>
    </w:p>
    <w:p w:rsidR="004755BA" w:rsidRDefault="004755BA" w:rsidP="00E10567">
      <w:pPr>
        <w:spacing w:line="240" w:lineRule="exact"/>
        <w:jc w:val="both"/>
        <w:rPr>
          <w:sz w:val="28"/>
          <w:szCs w:val="28"/>
        </w:rPr>
      </w:pPr>
    </w:p>
    <w:p w:rsidR="004755BA" w:rsidRPr="005E50A5" w:rsidRDefault="004755BA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4755BA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BA" w:rsidRDefault="004755BA">
      <w:r>
        <w:separator/>
      </w:r>
    </w:p>
  </w:endnote>
  <w:endnote w:type="continuationSeparator" w:id="0">
    <w:p w:rsidR="004755BA" w:rsidRDefault="0047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BA" w:rsidRDefault="004755BA">
      <w:r>
        <w:separator/>
      </w:r>
    </w:p>
  </w:footnote>
  <w:footnote w:type="continuationSeparator" w:id="0">
    <w:p w:rsidR="004755BA" w:rsidRDefault="00475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BA" w:rsidRDefault="004755BA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55BA" w:rsidRDefault="004755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7ACA"/>
    <w:rsid w:val="00090D81"/>
    <w:rsid w:val="00092520"/>
    <w:rsid w:val="00093482"/>
    <w:rsid w:val="000A6975"/>
    <w:rsid w:val="000B0DDC"/>
    <w:rsid w:val="000B46E1"/>
    <w:rsid w:val="000B58F2"/>
    <w:rsid w:val="000B7612"/>
    <w:rsid w:val="000C5562"/>
    <w:rsid w:val="000C63ED"/>
    <w:rsid w:val="000D364C"/>
    <w:rsid w:val="000E6C61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5634E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E6005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3CA1"/>
    <w:rsid w:val="002C603C"/>
    <w:rsid w:val="002D2877"/>
    <w:rsid w:val="002F2D33"/>
    <w:rsid w:val="003072FC"/>
    <w:rsid w:val="003108C6"/>
    <w:rsid w:val="00321A35"/>
    <w:rsid w:val="00321DEA"/>
    <w:rsid w:val="00322636"/>
    <w:rsid w:val="003231E8"/>
    <w:rsid w:val="00323BAC"/>
    <w:rsid w:val="003246F4"/>
    <w:rsid w:val="003476EA"/>
    <w:rsid w:val="003576DE"/>
    <w:rsid w:val="00366ADA"/>
    <w:rsid w:val="003708E6"/>
    <w:rsid w:val="003731B8"/>
    <w:rsid w:val="003733C1"/>
    <w:rsid w:val="00375E55"/>
    <w:rsid w:val="00380B85"/>
    <w:rsid w:val="00382D0C"/>
    <w:rsid w:val="0038397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020"/>
    <w:rsid w:val="004247C8"/>
    <w:rsid w:val="00432F93"/>
    <w:rsid w:val="00434B97"/>
    <w:rsid w:val="004403A2"/>
    <w:rsid w:val="00442B3C"/>
    <w:rsid w:val="00444072"/>
    <w:rsid w:val="00447D27"/>
    <w:rsid w:val="0045713A"/>
    <w:rsid w:val="00460E82"/>
    <w:rsid w:val="004755BA"/>
    <w:rsid w:val="00485426"/>
    <w:rsid w:val="004873C2"/>
    <w:rsid w:val="004914B0"/>
    <w:rsid w:val="0049262D"/>
    <w:rsid w:val="00493217"/>
    <w:rsid w:val="004A156E"/>
    <w:rsid w:val="004A51D3"/>
    <w:rsid w:val="004B35D9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911F9"/>
    <w:rsid w:val="00592397"/>
    <w:rsid w:val="005972E7"/>
    <w:rsid w:val="005A63DD"/>
    <w:rsid w:val="005B07A9"/>
    <w:rsid w:val="005B0A5A"/>
    <w:rsid w:val="005B3D94"/>
    <w:rsid w:val="005B5E87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A55CC"/>
    <w:rsid w:val="006B56E7"/>
    <w:rsid w:val="006C011B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C7A28"/>
    <w:rsid w:val="008E0068"/>
    <w:rsid w:val="008F5195"/>
    <w:rsid w:val="008F64E9"/>
    <w:rsid w:val="008F6DBB"/>
    <w:rsid w:val="009005C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663F"/>
    <w:rsid w:val="00B0775F"/>
    <w:rsid w:val="00B318A7"/>
    <w:rsid w:val="00B50440"/>
    <w:rsid w:val="00B52820"/>
    <w:rsid w:val="00B53F15"/>
    <w:rsid w:val="00B640B4"/>
    <w:rsid w:val="00B65AD3"/>
    <w:rsid w:val="00B72C9A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26C7"/>
    <w:rsid w:val="00F826FC"/>
    <w:rsid w:val="00F840AD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C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5CC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5C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C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05C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05C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05C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005CC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5C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05CC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249</Words>
  <Characters>1420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2023-05-25T04:02:00Z</cp:lastPrinted>
  <dcterms:created xsi:type="dcterms:W3CDTF">2023-05-25T04:48:00Z</dcterms:created>
  <dcterms:modified xsi:type="dcterms:W3CDTF">2023-06-22T18:46:00Z</dcterms:modified>
</cp:coreProperties>
</file>