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05" w:rsidRPr="00442B3C" w:rsidRDefault="00020005" w:rsidP="00F840AD">
      <w:pPr>
        <w:jc w:val="center"/>
        <w:rPr>
          <w:b/>
          <w:sz w:val="28"/>
        </w:rPr>
      </w:pPr>
    </w:p>
    <w:p w:rsidR="00020005" w:rsidRPr="00910C5C" w:rsidRDefault="00020005" w:rsidP="00A15B6C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10C5C">
        <w:rPr>
          <w:b/>
          <w:sz w:val="28"/>
        </w:rPr>
        <w:t xml:space="preserve">Прокуратурой района поддержано государственное обвинение </w:t>
      </w:r>
    </w:p>
    <w:p w:rsidR="00020005" w:rsidRPr="00910C5C" w:rsidRDefault="00020005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по уголовному делу о совершении преступления, предусмотренного </w:t>
      </w:r>
    </w:p>
    <w:p w:rsidR="00020005" w:rsidRDefault="00020005" w:rsidP="00B87BD7">
      <w:pPr>
        <w:jc w:val="center"/>
        <w:rPr>
          <w:b/>
          <w:sz w:val="28"/>
        </w:rPr>
      </w:pPr>
      <w:r w:rsidRPr="00910C5C">
        <w:rPr>
          <w:b/>
          <w:sz w:val="28"/>
        </w:rPr>
        <w:t xml:space="preserve">ч. </w:t>
      </w:r>
      <w:r>
        <w:rPr>
          <w:b/>
          <w:sz w:val="28"/>
        </w:rPr>
        <w:t>1</w:t>
      </w:r>
      <w:r w:rsidRPr="00910C5C">
        <w:rPr>
          <w:b/>
          <w:sz w:val="28"/>
        </w:rPr>
        <w:t xml:space="preserve"> ст. </w:t>
      </w:r>
      <w:r>
        <w:rPr>
          <w:b/>
          <w:sz w:val="28"/>
        </w:rPr>
        <w:t xml:space="preserve">228 </w:t>
      </w:r>
      <w:r w:rsidRPr="004D12E0">
        <w:rPr>
          <w:b/>
          <w:sz w:val="28"/>
        </w:rPr>
        <w:t>УК РФ</w:t>
      </w:r>
      <w:r w:rsidRPr="004F2762">
        <w:rPr>
          <w:b/>
          <w:sz w:val="28"/>
        </w:rPr>
        <w:t>»</w:t>
      </w:r>
    </w:p>
    <w:p w:rsidR="00020005" w:rsidRDefault="00020005" w:rsidP="00B87BD7">
      <w:pPr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</w:p>
    <w:p w:rsidR="00020005" w:rsidRPr="007A7829" w:rsidRDefault="00020005" w:rsidP="007A7829">
      <w:pPr>
        <w:ind w:firstLine="540"/>
        <w:jc w:val="both"/>
        <w:rPr>
          <w:kern w:val="16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43</w:t>
      </w:r>
      <w:r w:rsidRPr="004D12E0">
        <w:rPr>
          <w:bCs/>
          <w:color w:val="000000"/>
          <w:sz w:val="28"/>
          <w:szCs w:val="28"/>
        </w:rPr>
        <w:t>-летне</w:t>
      </w:r>
      <w:r>
        <w:rPr>
          <w:bCs/>
          <w:color w:val="000000"/>
          <w:sz w:val="28"/>
          <w:szCs w:val="28"/>
        </w:rPr>
        <w:t>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го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 xml:space="preserve">, предусмотренного </w:t>
      </w:r>
      <w:r>
        <w:rPr>
          <w:sz w:val="28"/>
          <w:szCs w:val="28"/>
        </w:rPr>
        <w:t xml:space="preserve">ч. 1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228 </w:t>
      </w:r>
      <w:r w:rsidRPr="00AD5582">
        <w:rPr>
          <w:bCs/>
          <w:color w:val="000000"/>
          <w:sz w:val="28"/>
          <w:szCs w:val="28"/>
        </w:rPr>
        <w:t>УК РФ</w:t>
      </w:r>
      <w:r>
        <w:rPr>
          <w:bCs/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r w:rsidRPr="00060CF4">
        <w:rPr>
          <w:sz w:val="28"/>
          <w:szCs w:val="28"/>
        </w:rPr>
        <w:t>езаконные приобретение, хранение</w:t>
      </w:r>
      <w:r>
        <w:rPr>
          <w:sz w:val="28"/>
          <w:szCs w:val="28"/>
        </w:rPr>
        <w:t xml:space="preserve"> без цели сбыта наркотических средств в значительном размере)</w:t>
      </w:r>
      <w:r w:rsidRPr="00AD5582">
        <w:rPr>
          <w:bCs/>
          <w:color w:val="000000"/>
          <w:sz w:val="28"/>
          <w:szCs w:val="28"/>
        </w:rPr>
        <w:t>.</w:t>
      </w:r>
    </w:p>
    <w:p w:rsidR="00020005" w:rsidRDefault="00020005" w:rsidP="00284785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подсудимый</w:t>
      </w:r>
      <w:r w:rsidRPr="00CC51A3">
        <w:rPr>
          <w:sz w:val="28"/>
          <w:szCs w:val="28"/>
        </w:rPr>
        <w:t xml:space="preserve"> </w:t>
      </w:r>
      <w:r w:rsidRPr="00284785">
        <w:rPr>
          <w:sz w:val="28"/>
          <w:szCs w:val="28"/>
        </w:rPr>
        <w:t>01</w:t>
      </w:r>
      <w:r>
        <w:rPr>
          <w:sz w:val="28"/>
          <w:szCs w:val="28"/>
        </w:rPr>
        <w:t>.02.</w:t>
      </w:r>
      <w:r w:rsidRPr="00284785">
        <w:rPr>
          <w:sz w:val="28"/>
          <w:szCs w:val="28"/>
        </w:rPr>
        <w:t>2023 года в дневное время суток, находясь у торгового центра «Лидер»</w:t>
      </w:r>
      <w:r>
        <w:rPr>
          <w:sz w:val="28"/>
          <w:szCs w:val="28"/>
        </w:rPr>
        <w:t xml:space="preserve"> в </w:t>
      </w:r>
      <w:r w:rsidRPr="00284785">
        <w:rPr>
          <w:sz w:val="28"/>
          <w:szCs w:val="28"/>
        </w:rPr>
        <w:t>г. Энгельс</w:t>
      </w:r>
      <w:r>
        <w:rPr>
          <w:sz w:val="28"/>
          <w:szCs w:val="28"/>
        </w:rPr>
        <w:t xml:space="preserve">е, </w:t>
      </w:r>
      <w:r w:rsidRPr="00284785">
        <w:rPr>
          <w:sz w:val="28"/>
          <w:szCs w:val="28"/>
        </w:rPr>
        <w:t xml:space="preserve">обнаружил на земле у бордюра сверток, в котором находилось порошкообразное вещество белого цвета, пересыпал </w:t>
      </w:r>
      <w:r>
        <w:rPr>
          <w:sz w:val="28"/>
          <w:szCs w:val="28"/>
        </w:rPr>
        <w:t>его</w:t>
      </w:r>
      <w:r w:rsidRPr="00284785">
        <w:rPr>
          <w:sz w:val="28"/>
          <w:szCs w:val="28"/>
        </w:rPr>
        <w:t xml:space="preserve"> в фольгу и </w:t>
      </w:r>
      <w:r>
        <w:rPr>
          <w:sz w:val="28"/>
          <w:szCs w:val="28"/>
        </w:rPr>
        <w:t xml:space="preserve">перевез в </w:t>
      </w:r>
      <w:r w:rsidRPr="00284785">
        <w:rPr>
          <w:sz w:val="28"/>
          <w:szCs w:val="28"/>
        </w:rPr>
        <w:t>р.п. Степное Советского района Саратовской области, где был задержан сотрудниками полиции</w:t>
      </w:r>
      <w:r>
        <w:rPr>
          <w:sz w:val="28"/>
          <w:szCs w:val="28"/>
        </w:rPr>
        <w:t>.</w:t>
      </w:r>
    </w:p>
    <w:p w:rsidR="00020005" w:rsidRPr="00391052" w:rsidRDefault="00020005" w:rsidP="00284785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ходе личного досмотра у него изъято наркотическое средство –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-метилэфедрон массой не менее 0,22 г.</w:t>
      </w:r>
    </w:p>
    <w:p w:rsidR="00020005" w:rsidRDefault="00020005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а также инвалидности подсудимого, приговорил виновного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 xml:space="preserve">штрафа в размере                     </w:t>
      </w:r>
      <w:bookmarkStart w:id="0" w:name="_GoBack"/>
      <w:bookmarkEnd w:id="0"/>
      <w:r>
        <w:rPr>
          <w:sz w:val="28"/>
          <w:szCs w:val="28"/>
        </w:rPr>
        <w:t>30 000 рублей.</w:t>
      </w:r>
    </w:p>
    <w:p w:rsidR="00020005" w:rsidRDefault="00020005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Pr="00E10567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Pr="00E10567" w:rsidRDefault="00020005" w:rsidP="00391052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020005" w:rsidRDefault="00020005" w:rsidP="00391052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391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М.И. Кашен-Баженов</w:t>
      </w: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Default="00020005" w:rsidP="00E10567">
      <w:pPr>
        <w:spacing w:line="240" w:lineRule="exact"/>
        <w:jc w:val="both"/>
        <w:rPr>
          <w:sz w:val="28"/>
          <w:szCs w:val="28"/>
        </w:rPr>
      </w:pPr>
    </w:p>
    <w:p w:rsidR="00020005" w:rsidRPr="005E50A5" w:rsidRDefault="00020005" w:rsidP="00E10567">
      <w:pPr>
        <w:spacing w:line="240" w:lineRule="exact"/>
        <w:jc w:val="both"/>
      </w:pPr>
      <w:r>
        <w:rPr>
          <w:sz w:val="28"/>
          <w:szCs w:val="28"/>
        </w:rPr>
        <w:t>Е.С. Великанова</w:t>
      </w:r>
      <w:r w:rsidRPr="00E10567">
        <w:rPr>
          <w:sz w:val="28"/>
          <w:szCs w:val="28"/>
        </w:rPr>
        <w:t>, тел. 50</w:t>
      </w:r>
      <w:r>
        <w:rPr>
          <w:sz w:val="28"/>
          <w:szCs w:val="28"/>
        </w:rPr>
        <w:t>4</w:t>
      </w:r>
      <w:r w:rsidRPr="00E10567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D41310">
        <w:rPr>
          <w:sz w:val="28"/>
          <w:szCs w:val="28"/>
        </w:rPr>
        <w:t xml:space="preserve"> </w:t>
      </w:r>
    </w:p>
    <w:sectPr w:rsidR="00020005" w:rsidRPr="005E50A5" w:rsidSect="00282F10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05" w:rsidRDefault="00020005">
      <w:r>
        <w:separator/>
      </w:r>
    </w:p>
  </w:endnote>
  <w:endnote w:type="continuationSeparator" w:id="0">
    <w:p w:rsidR="00020005" w:rsidRDefault="0002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05" w:rsidRDefault="00020005">
      <w:r>
        <w:separator/>
      </w:r>
    </w:p>
  </w:footnote>
  <w:footnote w:type="continuationSeparator" w:id="0">
    <w:p w:rsidR="00020005" w:rsidRDefault="00020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05" w:rsidRDefault="00020005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0005" w:rsidRDefault="000200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0005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0CF4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4785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2993"/>
    <w:rsid w:val="002C3CA1"/>
    <w:rsid w:val="002C603C"/>
    <w:rsid w:val="002D2877"/>
    <w:rsid w:val="002D67B3"/>
    <w:rsid w:val="002E715C"/>
    <w:rsid w:val="002F2D3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1052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2B3C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D12E0"/>
    <w:rsid w:val="004E523E"/>
    <w:rsid w:val="004F2762"/>
    <w:rsid w:val="00507266"/>
    <w:rsid w:val="0051288A"/>
    <w:rsid w:val="0052069C"/>
    <w:rsid w:val="005209FB"/>
    <w:rsid w:val="00524806"/>
    <w:rsid w:val="005264C2"/>
    <w:rsid w:val="0053245F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56EE3"/>
    <w:rsid w:val="00660920"/>
    <w:rsid w:val="00661455"/>
    <w:rsid w:val="0066597D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6891"/>
    <w:rsid w:val="008A6534"/>
    <w:rsid w:val="008A6A76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158DA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55412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EF7C4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714E7"/>
    <w:rsid w:val="00F823D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3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23E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23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2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52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523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523E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523E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523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523E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205</Words>
  <Characters>1175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2023-04-18T03:51:00Z</cp:lastPrinted>
  <dcterms:created xsi:type="dcterms:W3CDTF">2023-09-18T13:35:00Z</dcterms:created>
  <dcterms:modified xsi:type="dcterms:W3CDTF">2023-12-26T11:57:00Z</dcterms:modified>
</cp:coreProperties>
</file>