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2B" w:rsidRPr="00F4638F" w:rsidRDefault="0034552B" w:rsidP="00F4638F">
      <w:pPr>
        <w:ind w:firstLine="708"/>
        <w:jc w:val="both"/>
        <w:outlineLvl w:val="1"/>
        <w:rPr>
          <w:color w:val="000000"/>
          <w:sz w:val="14"/>
          <w:szCs w:val="28"/>
        </w:rPr>
      </w:pPr>
    </w:p>
    <w:p w:rsidR="0034552B" w:rsidRDefault="0034552B" w:rsidP="00A15B6C">
      <w:pPr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 w:rsidR="0034552B" w:rsidRDefault="0034552B" w:rsidP="00B87BD7">
      <w:pPr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</w:t>
      </w:r>
      <w:r w:rsidRPr="000A3F74">
        <w:rPr>
          <w:b/>
          <w:sz w:val="28"/>
        </w:rPr>
        <w:t>о покушении на кражу, совершенной</w:t>
      </w:r>
      <w:r>
        <w:rPr>
          <w:b/>
          <w:sz w:val="28"/>
        </w:rPr>
        <w:t xml:space="preserve"> </w:t>
      </w:r>
      <w:r w:rsidRPr="000A3F74">
        <w:rPr>
          <w:b/>
          <w:sz w:val="28"/>
        </w:rPr>
        <w:t>группой лиц по предварительному сговору</w:t>
      </w:r>
      <w:r w:rsidRPr="004F2762">
        <w:rPr>
          <w:b/>
          <w:sz w:val="28"/>
        </w:rPr>
        <w:t>»</w:t>
      </w:r>
    </w:p>
    <w:p w:rsidR="0034552B" w:rsidRPr="00F4638F" w:rsidRDefault="0034552B" w:rsidP="00B87BD7">
      <w:pPr>
        <w:autoSpaceDN w:val="0"/>
        <w:adjustRightInd w:val="0"/>
        <w:jc w:val="both"/>
        <w:outlineLvl w:val="0"/>
        <w:rPr>
          <w:bCs/>
          <w:color w:val="000000"/>
          <w:sz w:val="14"/>
          <w:szCs w:val="28"/>
        </w:rPr>
      </w:pPr>
    </w:p>
    <w:p w:rsidR="0034552B" w:rsidRPr="00D12634" w:rsidRDefault="0034552B" w:rsidP="000A3F7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566905">
        <w:rPr>
          <w:bCs/>
          <w:color w:val="000000"/>
          <w:sz w:val="28"/>
          <w:szCs w:val="28"/>
        </w:rPr>
        <w:t>отношении 3</w:t>
      </w:r>
      <w:r>
        <w:rPr>
          <w:bCs/>
          <w:color w:val="000000"/>
          <w:sz w:val="28"/>
          <w:szCs w:val="28"/>
        </w:rPr>
        <w:t>4</w:t>
      </w:r>
      <w:r w:rsidRPr="00566905">
        <w:rPr>
          <w:bCs/>
          <w:color w:val="000000"/>
          <w:sz w:val="28"/>
          <w:szCs w:val="28"/>
        </w:rPr>
        <w:t>-летнего</w:t>
      </w:r>
      <w:r>
        <w:rPr>
          <w:bCs/>
          <w:color w:val="000000"/>
          <w:sz w:val="28"/>
          <w:szCs w:val="28"/>
        </w:rPr>
        <w:t xml:space="preserve"> и 41-летнего местных жителей. Они признаны виновными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 w:rsidRPr="000A3F74">
        <w:rPr>
          <w:bCs/>
          <w:color w:val="000000"/>
          <w:sz w:val="28"/>
          <w:szCs w:val="28"/>
        </w:rPr>
        <w:t>ч. 3 ст. 30, п. «а» ч. 2 ст. 158 УК РФ – покушени</w:t>
      </w:r>
      <w:r>
        <w:rPr>
          <w:bCs/>
          <w:color w:val="000000"/>
          <w:sz w:val="28"/>
          <w:szCs w:val="28"/>
        </w:rPr>
        <w:t>я</w:t>
      </w:r>
      <w:r w:rsidRPr="000A3F74">
        <w:rPr>
          <w:bCs/>
          <w:color w:val="000000"/>
          <w:sz w:val="28"/>
          <w:szCs w:val="28"/>
        </w:rPr>
        <w:t xml:space="preserve"> на кражу, то есть умышленные действи</w:t>
      </w:r>
      <w:r>
        <w:rPr>
          <w:bCs/>
          <w:color w:val="000000"/>
          <w:sz w:val="28"/>
          <w:szCs w:val="28"/>
        </w:rPr>
        <w:t>я</w:t>
      </w:r>
      <w:r w:rsidRPr="000A3F74">
        <w:rPr>
          <w:bCs/>
          <w:color w:val="000000"/>
          <w:sz w:val="28"/>
          <w:szCs w:val="28"/>
        </w:rPr>
        <w:t>, направленные на совершение тайного хищения чужого имущества, совершенн</w:t>
      </w:r>
      <w:r>
        <w:rPr>
          <w:bCs/>
          <w:color w:val="000000"/>
          <w:sz w:val="28"/>
          <w:szCs w:val="28"/>
        </w:rPr>
        <w:t>ые</w:t>
      </w:r>
      <w:r w:rsidRPr="000A3F74">
        <w:rPr>
          <w:bCs/>
          <w:color w:val="000000"/>
          <w:sz w:val="28"/>
          <w:szCs w:val="28"/>
        </w:rPr>
        <w:t xml:space="preserve"> группой лиц по предварительному сговору, если при этом преступление не было доведено до конца по не зависящим от эт</w:t>
      </w:r>
      <w:r>
        <w:rPr>
          <w:bCs/>
          <w:color w:val="000000"/>
          <w:sz w:val="28"/>
          <w:szCs w:val="28"/>
        </w:rPr>
        <w:t>их</w:t>
      </w:r>
      <w:r w:rsidRPr="000A3F74">
        <w:rPr>
          <w:bCs/>
          <w:color w:val="000000"/>
          <w:sz w:val="28"/>
          <w:szCs w:val="28"/>
        </w:rPr>
        <w:t xml:space="preserve"> лиц обстоятельствам.</w:t>
      </w:r>
    </w:p>
    <w:p w:rsidR="0034552B" w:rsidRDefault="0034552B" w:rsidP="000A3F74">
      <w:pPr>
        <w:pStyle w:val="Con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>Уста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>овлено, что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12 апреля 2023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подсудимый К.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предложил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подсудимому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совместно с ним совершить тайное хищение металлических предметов, находящихся на территории двора домовладения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потерпевшей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их дальнейшей продажи и незаконного обогащения, на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подсудимый                            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согласился. </w:t>
      </w:r>
    </w:p>
    <w:p w:rsidR="0034552B" w:rsidRDefault="0034552B" w:rsidP="000A3F74">
      <w:pPr>
        <w:pStyle w:val="Con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После этого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подсудимые прошли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через калитку ограждения на территорию двора домовладения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потерпевшей и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умышленно тайно похитили принадлежащие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металлические предметы: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алюминиевую флягу, 1 алюминиевый бидон,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1 металлический лист,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металлическую трубу, 2 оцинкованных ведра, а потом стали переносить похищенное за пределы двора домовладения с целью дальнейшей сдачи в пункт приема лома черного металла. В это же время преступные действия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подсудимых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были пресечены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гражданкой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связи с чем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они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довели свой преступный умысел до конца по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F74">
        <w:rPr>
          <w:rFonts w:ascii="Times New Roman" w:hAnsi="Times New Roman" w:cs="Times New Roman"/>
          <w:bCs/>
          <w:color w:val="000000"/>
          <w:sz w:val="28"/>
          <w:szCs w:val="28"/>
        </w:rPr>
        <w:t>зависящим от них обстоятельствам.</w:t>
      </w:r>
    </w:p>
    <w:p w:rsidR="0034552B" w:rsidRDefault="0034552B" w:rsidP="00F4638F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 приговорил каждого виновного к наказанию в виде </w:t>
      </w:r>
      <w:r w:rsidRPr="00E124CF">
        <w:rPr>
          <w:sz w:val="28"/>
          <w:szCs w:val="28"/>
        </w:rPr>
        <w:t>наказание в вид</w:t>
      </w:r>
      <w:r>
        <w:rPr>
          <w:sz w:val="28"/>
          <w:szCs w:val="28"/>
        </w:rPr>
        <w:t>е обязательных работ на срок 240 часов.</w:t>
      </w:r>
    </w:p>
    <w:p w:rsidR="0034552B" w:rsidRDefault="0034552B" w:rsidP="00F4638F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вступил в законную силу.</w:t>
      </w:r>
    </w:p>
    <w:p w:rsidR="0034552B" w:rsidRPr="00E10567" w:rsidRDefault="0034552B" w:rsidP="00E10567">
      <w:pPr>
        <w:spacing w:line="240" w:lineRule="exact"/>
        <w:jc w:val="both"/>
        <w:rPr>
          <w:sz w:val="28"/>
          <w:szCs w:val="28"/>
        </w:rPr>
      </w:pPr>
    </w:p>
    <w:p w:rsidR="0034552B" w:rsidRDefault="0034552B" w:rsidP="005669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       </w:t>
      </w:r>
    </w:p>
    <w:p w:rsidR="0034552B" w:rsidRDefault="0034552B" w:rsidP="00566905">
      <w:pPr>
        <w:spacing w:line="240" w:lineRule="exact"/>
        <w:jc w:val="both"/>
        <w:rPr>
          <w:sz w:val="28"/>
          <w:szCs w:val="28"/>
        </w:rPr>
      </w:pPr>
    </w:p>
    <w:p w:rsidR="0034552B" w:rsidRDefault="0034552B" w:rsidP="005669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А.В. Локтионов</w:t>
      </w:r>
    </w:p>
    <w:p w:rsidR="0034552B" w:rsidRDefault="0034552B" w:rsidP="00E10567">
      <w:pPr>
        <w:spacing w:line="240" w:lineRule="exact"/>
        <w:jc w:val="both"/>
        <w:rPr>
          <w:sz w:val="28"/>
          <w:szCs w:val="28"/>
        </w:rPr>
      </w:pPr>
    </w:p>
    <w:p w:rsidR="0034552B" w:rsidRDefault="0034552B" w:rsidP="00E10567">
      <w:pPr>
        <w:spacing w:line="240" w:lineRule="exact"/>
        <w:jc w:val="both"/>
        <w:rPr>
          <w:sz w:val="28"/>
          <w:szCs w:val="28"/>
        </w:rPr>
      </w:pPr>
    </w:p>
    <w:p w:rsidR="0034552B" w:rsidRPr="005E50A5" w:rsidRDefault="0034552B" w:rsidP="00E10567">
      <w:pPr>
        <w:spacing w:line="240" w:lineRule="exact"/>
        <w:jc w:val="both"/>
      </w:pPr>
      <w:bookmarkStart w:id="0" w:name="_GoBack"/>
      <w:bookmarkEnd w:id="0"/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34552B" w:rsidRPr="005E50A5" w:rsidSect="00F4638F">
      <w:headerReference w:type="default" r:id="rId7"/>
      <w:pgSz w:w="11907" w:h="16840" w:code="9"/>
      <w:pgMar w:top="1134" w:right="567" w:bottom="79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2B" w:rsidRDefault="0034552B">
      <w:r>
        <w:separator/>
      </w:r>
    </w:p>
  </w:endnote>
  <w:endnote w:type="continuationSeparator" w:id="0">
    <w:p w:rsidR="0034552B" w:rsidRDefault="0034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2B" w:rsidRDefault="0034552B">
      <w:r>
        <w:separator/>
      </w:r>
    </w:p>
  </w:footnote>
  <w:footnote w:type="continuationSeparator" w:id="0">
    <w:p w:rsidR="0034552B" w:rsidRDefault="00345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2B" w:rsidRDefault="0034552B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552B" w:rsidRDefault="003455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14D2"/>
    <w:rsid w:val="00087ACA"/>
    <w:rsid w:val="00090D81"/>
    <w:rsid w:val="00092520"/>
    <w:rsid w:val="00093482"/>
    <w:rsid w:val="000A3F74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E6DD8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552B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66905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2A2A"/>
    <w:rsid w:val="009145A5"/>
    <w:rsid w:val="009300D7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B51A0"/>
    <w:rsid w:val="009D1886"/>
    <w:rsid w:val="009D216C"/>
    <w:rsid w:val="009D2844"/>
    <w:rsid w:val="009D3248"/>
    <w:rsid w:val="009D797A"/>
    <w:rsid w:val="009E20A8"/>
    <w:rsid w:val="009E708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BF1224"/>
    <w:rsid w:val="00BF332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124CF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376F2"/>
    <w:rsid w:val="00F452A5"/>
    <w:rsid w:val="00F458C9"/>
    <w:rsid w:val="00F4638F"/>
    <w:rsid w:val="00F57DF1"/>
    <w:rsid w:val="00F636E3"/>
    <w:rsid w:val="00F6506F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6DD8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DD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DD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6DD8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6DD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6DD8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E6DD8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6DD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6DD8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297</Words>
  <Characters>1699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2023-06-01T03:36:00Z</cp:lastPrinted>
  <dcterms:created xsi:type="dcterms:W3CDTF">2023-06-07T00:40:00Z</dcterms:created>
  <dcterms:modified xsi:type="dcterms:W3CDTF">2023-06-22T18:46:00Z</dcterms:modified>
</cp:coreProperties>
</file>