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3" w:rsidRPr="00442B3C" w:rsidRDefault="00A25AE3" w:rsidP="00F840AD">
      <w:pPr>
        <w:jc w:val="center"/>
        <w:rPr>
          <w:b/>
          <w:sz w:val="28"/>
        </w:rPr>
      </w:pPr>
    </w:p>
    <w:p w:rsidR="00A25AE3" w:rsidRPr="00910C5C" w:rsidRDefault="00A25AE3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A25AE3" w:rsidRPr="00910C5C" w:rsidRDefault="00A25AE3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A25AE3" w:rsidRDefault="00A25AE3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 ст. </w:t>
      </w:r>
      <w:r>
        <w:rPr>
          <w:b/>
          <w:sz w:val="28"/>
        </w:rPr>
        <w:t xml:space="preserve">322.2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A25AE3" w:rsidRDefault="00A25AE3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25AE3" w:rsidRPr="007A7829" w:rsidRDefault="00A25AE3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60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322.3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DB4F6E">
        <w:rPr>
          <w:sz w:val="28"/>
          <w:szCs w:val="28"/>
        </w:rPr>
        <w:t xml:space="preserve">иктивная регистрация </w:t>
      </w:r>
      <w:r>
        <w:rPr>
          <w:sz w:val="28"/>
          <w:szCs w:val="28"/>
        </w:rPr>
        <w:t xml:space="preserve">иностранного </w:t>
      </w:r>
      <w:r w:rsidRPr="00DB4F6E">
        <w:rPr>
          <w:sz w:val="28"/>
          <w:szCs w:val="28"/>
        </w:rPr>
        <w:t>гражданина по месту пребывания в жилом помещении в Российской Федерации</w:t>
      </w:r>
      <w:r>
        <w:rPr>
          <w:sz w:val="28"/>
          <w:szCs w:val="28"/>
        </w:rPr>
        <w:t>)</w:t>
      </w:r>
      <w:r w:rsidRPr="00AD5582">
        <w:rPr>
          <w:bCs/>
          <w:color w:val="000000"/>
          <w:sz w:val="28"/>
          <w:szCs w:val="28"/>
        </w:rPr>
        <w:t>.</w:t>
      </w:r>
    </w:p>
    <w:p w:rsidR="00A25AE3" w:rsidRDefault="00A25AE3" w:rsidP="00DB4F6E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подсудимый,</w:t>
      </w:r>
      <w:r w:rsidRPr="00CC51A3">
        <w:rPr>
          <w:sz w:val="28"/>
          <w:szCs w:val="28"/>
        </w:rPr>
        <w:t xml:space="preserve"> </w:t>
      </w:r>
      <w:r w:rsidRPr="00DB4F6E">
        <w:rPr>
          <w:sz w:val="28"/>
          <w:szCs w:val="28"/>
        </w:rPr>
        <w:t xml:space="preserve">являясь собственником </w:t>
      </w:r>
      <w:r>
        <w:rPr>
          <w:sz w:val="28"/>
          <w:szCs w:val="28"/>
        </w:rPr>
        <w:t xml:space="preserve">части </w:t>
      </w:r>
      <w:r w:rsidRPr="00DB4F6E">
        <w:rPr>
          <w:sz w:val="28"/>
          <w:szCs w:val="28"/>
        </w:rPr>
        <w:t xml:space="preserve">жилого дома, расположенного </w:t>
      </w:r>
      <w:r>
        <w:rPr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р.п. Степное</w:t>
      </w:r>
      <w:r w:rsidRPr="00DB4F6E">
        <w:rPr>
          <w:sz w:val="28"/>
          <w:szCs w:val="28"/>
        </w:rPr>
        <w:t xml:space="preserve"> Советск</w:t>
      </w:r>
      <w:r>
        <w:rPr>
          <w:sz w:val="28"/>
          <w:szCs w:val="28"/>
        </w:rPr>
        <w:t>ого</w:t>
      </w:r>
      <w:r w:rsidRPr="00DB4F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DB4F6E">
        <w:rPr>
          <w:sz w:val="28"/>
          <w:szCs w:val="28"/>
        </w:rPr>
        <w:t>Саратовск</w:t>
      </w:r>
      <w:r>
        <w:rPr>
          <w:sz w:val="28"/>
          <w:szCs w:val="28"/>
        </w:rPr>
        <w:t>ой</w:t>
      </w:r>
      <w:r w:rsidRPr="00DB4F6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DB4F6E">
        <w:rPr>
          <w:sz w:val="28"/>
          <w:szCs w:val="28"/>
        </w:rPr>
        <w:t xml:space="preserve">, предоставил сотруднику отдела по вопросам миграции МО МВД России «Советский» Саратовской области пакет документов для регистрации по месту пребывания в указанном жилом помещении </w:t>
      </w:r>
      <w:r>
        <w:rPr>
          <w:bCs/>
          <w:color w:val="000000"/>
          <w:sz w:val="28"/>
          <w:szCs w:val="28"/>
        </w:rPr>
        <w:t xml:space="preserve">гражданина Республики Узбекистан </w:t>
      </w:r>
      <w:r w:rsidRPr="00DB4F6E">
        <w:rPr>
          <w:sz w:val="28"/>
          <w:szCs w:val="28"/>
        </w:rPr>
        <w:t>без намерения предоставить данное жилое помещение для проживания в нём.</w:t>
      </w:r>
    </w:p>
    <w:p w:rsidR="00A25AE3" w:rsidRDefault="00A25AE3" w:rsidP="007A782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штрафа в размере 5000 рублей.</w:t>
      </w:r>
    </w:p>
    <w:p w:rsidR="00A25AE3" w:rsidRDefault="00A25AE3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Pr="00E10567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Pr="00E10567" w:rsidRDefault="00A25AE3" w:rsidP="00391052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A25AE3" w:rsidRDefault="00A25AE3" w:rsidP="00391052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Default="00A25AE3" w:rsidP="00E10567">
      <w:pPr>
        <w:spacing w:line="240" w:lineRule="exact"/>
        <w:jc w:val="both"/>
        <w:rPr>
          <w:sz w:val="28"/>
          <w:szCs w:val="28"/>
        </w:rPr>
      </w:pPr>
    </w:p>
    <w:p w:rsidR="00A25AE3" w:rsidRPr="005E50A5" w:rsidRDefault="00A25AE3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A25AE3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E3" w:rsidRDefault="00A25AE3">
      <w:r>
        <w:separator/>
      </w:r>
    </w:p>
  </w:endnote>
  <w:endnote w:type="continuationSeparator" w:id="0">
    <w:p w:rsidR="00A25AE3" w:rsidRDefault="00A2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E3" w:rsidRDefault="00A25AE3">
      <w:r>
        <w:separator/>
      </w:r>
    </w:p>
  </w:footnote>
  <w:footnote w:type="continuationSeparator" w:id="0">
    <w:p w:rsidR="00A25AE3" w:rsidRDefault="00A2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E3" w:rsidRDefault="00A25AE3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5AE3" w:rsidRDefault="00A25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2EB1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2F7A47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30AB"/>
    <w:rsid w:val="005E50A5"/>
    <w:rsid w:val="005F0DCF"/>
    <w:rsid w:val="00606B44"/>
    <w:rsid w:val="0061088D"/>
    <w:rsid w:val="006134B5"/>
    <w:rsid w:val="0063160E"/>
    <w:rsid w:val="00632A21"/>
    <w:rsid w:val="006348CE"/>
    <w:rsid w:val="00650F5C"/>
    <w:rsid w:val="00656EE3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8703E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25AE3"/>
    <w:rsid w:val="00A32000"/>
    <w:rsid w:val="00A33DB9"/>
    <w:rsid w:val="00A34757"/>
    <w:rsid w:val="00A35D65"/>
    <w:rsid w:val="00A36477"/>
    <w:rsid w:val="00A425A3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4F6E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EB1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EB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2EB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2EB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EB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2EB1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EB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2EB1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1089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2023-10-23T13:51:00Z</cp:lastPrinted>
  <dcterms:created xsi:type="dcterms:W3CDTF">2023-10-23T13:51:00Z</dcterms:created>
  <dcterms:modified xsi:type="dcterms:W3CDTF">2023-12-26T11:57:00Z</dcterms:modified>
</cp:coreProperties>
</file>