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F" w:rsidRPr="00442B3C" w:rsidRDefault="001925AF" w:rsidP="00F840AD">
      <w:pPr>
        <w:jc w:val="center"/>
        <w:rPr>
          <w:b/>
          <w:sz w:val="28"/>
        </w:rPr>
      </w:pPr>
    </w:p>
    <w:p w:rsidR="001925AF" w:rsidRPr="00910C5C" w:rsidRDefault="001925AF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1925AF" w:rsidRPr="00910C5C" w:rsidRDefault="001925AF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1925AF" w:rsidRDefault="001925AF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 </w:t>
      </w:r>
      <w:r>
        <w:rPr>
          <w:b/>
          <w:sz w:val="28"/>
        </w:rPr>
        <w:t xml:space="preserve">ч. 2 </w:t>
      </w:r>
      <w:r w:rsidRPr="00910C5C">
        <w:rPr>
          <w:b/>
          <w:sz w:val="28"/>
        </w:rPr>
        <w:t xml:space="preserve">ст. </w:t>
      </w:r>
      <w:r>
        <w:rPr>
          <w:b/>
          <w:sz w:val="28"/>
        </w:rPr>
        <w:t xml:space="preserve">264.1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1925AF" w:rsidRDefault="001925AF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1925AF" w:rsidRPr="00746295" w:rsidRDefault="001925AF" w:rsidP="00746295">
      <w:pPr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31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й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й жительницы. Она признана виновной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bCs/>
          <w:color w:val="000000"/>
          <w:sz w:val="28"/>
          <w:szCs w:val="28"/>
        </w:rPr>
        <w:t xml:space="preserve">ч. 2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264.1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 w:rsidRPr="00E80F45">
        <w:rPr>
          <w:sz w:val="28"/>
          <w:szCs w:val="28"/>
        </w:rPr>
        <w:t>управление транспортным средством, лицо</w:t>
      </w:r>
      <w:r>
        <w:rPr>
          <w:sz w:val="28"/>
          <w:szCs w:val="28"/>
        </w:rPr>
        <w:t>м,</w:t>
      </w:r>
      <w:r w:rsidRPr="00E80F45">
        <w:rPr>
          <w:sz w:val="28"/>
          <w:szCs w:val="28"/>
        </w:rPr>
        <w:t xml:space="preserve"> находящимся в состоянии опьянения, </w:t>
      </w:r>
      <w:r>
        <w:rPr>
          <w:sz w:val="28"/>
          <w:szCs w:val="28"/>
        </w:rPr>
        <w:t>имеющим судимость за совершение в состоянии опьянения преступления, предусмотренного ч. 1 ст. 264.1 УК РФ)</w:t>
      </w:r>
      <w:r w:rsidRPr="00AD5582">
        <w:rPr>
          <w:bCs/>
          <w:color w:val="000000"/>
          <w:sz w:val="28"/>
          <w:szCs w:val="28"/>
        </w:rPr>
        <w:t>.</w:t>
      </w:r>
    </w:p>
    <w:p w:rsidR="001925AF" w:rsidRDefault="001925AF" w:rsidP="00DB4F6E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 w:rsidRPr="00746295">
        <w:rPr>
          <w:bCs/>
          <w:color w:val="000000"/>
          <w:sz w:val="28"/>
          <w:szCs w:val="28"/>
        </w:rPr>
        <w:t>осужденная вступившим в законную силу</w:t>
      </w:r>
      <w:r>
        <w:rPr>
          <w:bCs/>
          <w:color w:val="000000"/>
          <w:sz w:val="28"/>
          <w:szCs w:val="28"/>
        </w:rPr>
        <w:t xml:space="preserve"> 19.05.2023</w:t>
      </w:r>
      <w:r w:rsidRPr="00746295">
        <w:rPr>
          <w:bCs/>
          <w:color w:val="000000"/>
          <w:sz w:val="28"/>
          <w:szCs w:val="28"/>
        </w:rPr>
        <w:t xml:space="preserve"> приговором Советского районного суда Саратовской области по ч. 1 ст. 264.1 УК РФ </w:t>
      </w:r>
      <w:r>
        <w:rPr>
          <w:bCs/>
          <w:color w:val="000000"/>
          <w:sz w:val="28"/>
          <w:szCs w:val="28"/>
        </w:rPr>
        <w:t>гражданка К.</w:t>
      </w:r>
      <w:r w:rsidRPr="00746295">
        <w:rPr>
          <w:bCs/>
          <w:color w:val="000000"/>
          <w:sz w:val="28"/>
          <w:szCs w:val="28"/>
        </w:rPr>
        <w:t xml:space="preserve"> 09.09.2023 примерно в </w:t>
      </w:r>
      <w:r>
        <w:rPr>
          <w:bCs/>
          <w:color w:val="000000"/>
          <w:sz w:val="28"/>
          <w:szCs w:val="28"/>
        </w:rPr>
        <w:t>дневное время</w:t>
      </w:r>
      <w:r w:rsidRPr="00746295">
        <w:rPr>
          <w:bCs/>
          <w:color w:val="000000"/>
          <w:sz w:val="28"/>
          <w:szCs w:val="28"/>
        </w:rPr>
        <w:t xml:space="preserve"> при помощи имеющихся у неё ключей запустила двигатель</w:t>
      </w:r>
      <w:r>
        <w:rPr>
          <w:bCs/>
          <w:color w:val="000000"/>
          <w:sz w:val="28"/>
          <w:szCs w:val="28"/>
        </w:rPr>
        <w:t xml:space="preserve"> принадлежащего ей</w:t>
      </w:r>
      <w:r w:rsidRPr="00746295">
        <w:rPr>
          <w:bCs/>
          <w:color w:val="000000"/>
          <w:sz w:val="28"/>
          <w:szCs w:val="28"/>
        </w:rPr>
        <w:t xml:space="preserve"> автомобиля</w:t>
      </w:r>
      <w:r>
        <w:rPr>
          <w:bCs/>
          <w:color w:val="000000"/>
          <w:sz w:val="28"/>
          <w:szCs w:val="28"/>
        </w:rPr>
        <w:t xml:space="preserve"> </w:t>
      </w:r>
      <w:r w:rsidRPr="00746295">
        <w:rPr>
          <w:bCs/>
          <w:color w:val="000000"/>
          <w:sz w:val="28"/>
          <w:szCs w:val="28"/>
        </w:rPr>
        <w:t>и управляла транспортным средством в состоянии алкогольного опьянения.</w:t>
      </w:r>
    </w:p>
    <w:p w:rsidR="001925AF" w:rsidRDefault="001925AF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ограничения свободы сроком на 1 год, с лишением права управлять транспортным средством на 3 года и безвозмездным обращением автомобиля в собственность государства.</w:t>
      </w:r>
    </w:p>
    <w:p w:rsidR="001925AF" w:rsidRDefault="001925AF" w:rsidP="00746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 w:rsidR="001925AF" w:rsidRPr="00E10567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Pr="00E10567" w:rsidRDefault="001925AF" w:rsidP="00391052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1925AF" w:rsidRDefault="001925AF" w:rsidP="00391052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Default="001925AF" w:rsidP="00E10567">
      <w:pPr>
        <w:spacing w:line="240" w:lineRule="exact"/>
        <w:jc w:val="both"/>
        <w:rPr>
          <w:sz w:val="28"/>
          <w:szCs w:val="28"/>
        </w:rPr>
      </w:pPr>
    </w:p>
    <w:p w:rsidR="001925AF" w:rsidRPr="005E50A5" w:rsidRDefault="001925AF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1925AF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AF" w:rsidRDefault="001925AF">
      <w:r>
        <w:separator/>
      </w:r>
    </w:p>
  </w:endnote>
  <w:endnote w:type="continuationSeparator" w:id="0">
    <w:p w:rsidR="001925AF" w:rsidRDefault="0019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AF" w:rsidRDefault="001925AF">
      <w:r>
        <w:separator/>
      </w:r>
    </w:p>
  </w:footnote>
  <w:footnote w:type="continuationSeparator" w:id="0">
    <w:p w:rsidR="001925AF" w:rsidRDefault="00192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AF" w:rsidRDefault="001925AF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25AF" w:rsidRDefault="00192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76A4A"/>
    <w:rsid w:val="0018338D"/>
    <w:rsid w:val="001925AF"/>
    <w:rsid w:val="0019463C"/>
    <w:rsid w:val="001970EE"/>
    <w:rsid w:val="00197AC7"/>
    <w:rsid w:val="001A76AC"/>
    <w:rsid w:val="001B053E"/>
    <w:rsid w:val="001B72E0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4785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1052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17F9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84A10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2A21"/>
    <w:rsid w:val="006348CE"/>
    <w:rsid w:val="00650F5C"/>
    <w:rsid w:val="00656EE3"/>
    <w:rsid w:val="006571B1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46295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425A3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4F6E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0F45"/>
    <w:rsid w:val="00E82D1C"/>
    <w:rsid w:val="00E8462C"/>
    <w:rsid w:val="00E862AF"/>
    <w:rsid w:val="00E866EB"/>
    <w:rsid w:val="00E87B79"/>
    <w:rsid w:val="00E94EDF"/>
    <w:rsid w:val="00E9644F"/>
    <w:rsid w:val="00EA671D"/>
    <w:rsid w:val="00EC3B90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A4A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A4A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4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6A4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6A4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A4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6A4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A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6A4A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1216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2023-10-23T14:03:00Z</cp:lastPrinted>
  <dcterms:created xsi:type="dcterms:W3CDTF">2023-10-23T14:26:00Z</dcterms:created>
  <dcterms:modified xsi:type="dcterms:W3CDTF">2023-12-26T11:57:00Z</dcterms:modified>
</cp:coreProperties>
</file>