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E" w:rsidRPr="00442B3C" w:rsidRDefault="00622B2E" w:rsidP="00F840AD">
      <w:pPr>
        <w:jc w:val="center"/>
        <w:rPr>
          <w:b/>
          <w:sz w:val="28"/>
        </w:rPr>
      </w:pPr>
    </w:p>
    <w:p w:rsidR="00622B2E" w:rsidRDefault="00622B2E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622B2E" w:rsidRDefault="00622B2E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4F2762">
        <w:rPr>
          <w:b/>
          <w:sz w:val="28"/>
        </w:rPr>
        <w:t>о</w:t>
      </w:r>
      <w:r>
        <w:rPr>
          <w:b/>
          <w:sz w:val="28"/>
        </w:rPr>
        <w:t xml:space="preserve"> преступлении, предусмотренном </w:t>
      </w:r>
      <w:r w:rsidRPr="0061621C">
        <w:rPr>
          <w:b/>
          <w:sz w:val="28"/>
        </w:rPr>
        <w:t>ч. 1 ст. 116.1 УК РФ</w:t>
      </w:r>
      <w:r w:rsidRPr="004F2762">
        <w:rPr>
          <w:b/>
          <w:sz w:val="28"/>
        </w:rPr>
        <w:t>»</w:t>
      </w:r>
    </w:p>
    <w:p w:rsidR="00622B2E" w:rsidRDefault="00622B2E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622B2E" w:rsidRPr="0061621C" w:rsidRDefault="00622B2E" w:rsidP="0061621C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21C">
        <w:rPr>
          <w:rFonts w:ascii="Times New Roman" w:hAnsi="Times New Roman" w:cs="Times New Roman"/>
          <w:sz w:val="28"/>
          <w:szCs w:val="28"/>
        </w:rPr>
        <w:t>Прокуратура Советского района поддержала обвинение по уголовному делу в отношении 40-летнего местного жителя. Он признан виновным в совершении преступления, предусмотренного ч. 1 ст. 116.1 УК РФ (</w:t>
      </w:r>
      <w:r>
        <w:rPr>
          <w:rFonts w:ascii="Times New Roman" w:hAnsi="Times New Roman" w:cs="Times New Roman"/>
          <w:sz w:val="28"/>
          <w:szCs w:val="28"/>
        </w:rPr>
        <w:t>нанесение побоев, причинивших</w:t>
      </w:r>
      <w:r w:rsidRPr="006357EE">
        <w:rPr>
          <w:rFonts w:ascii="Times New Roman" w:hAnsi="Times New Roman" w:cs="Times New Roman"/>
          <w:sz w:val="28"/>
          <w:szCs w:val="28"/>
        </w:rPr>
        <w:t xml:space="preserve"> физическую боль, но не повлекших последствий, указанных в статье 115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6357EE">
        <w:rPr>
          <w:rFonts w:ascii="Times New Roman" w:hAnsi="Times New Roman" w:cs="Times New Roman"/>
          <w:sz w:val="28"/>
          <w:szCs w:val="28"/>
        </w:rPr>
        <w:t xml:space="preserve">, и не содержащих признаков состава преступления, предусмотренного статьей 116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Pr="006357EE">
        <w:rPr>
          <w:rFonts w:ascii="Times New Roman" w:hAnsi="Times New Roman" w:cs="Times New Roman"/>
          <w:sz w:val="28"/>
          <w:szCs w:val="28"/>
        </w:rPr>
        <w:t>, лицом, подвергнутым административному наказанию за аналогичное деяни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21C">
        <w:rPr>
          <w:rFonts w:ascii="Times New Roman" w:hAnsi="Times New Roman" w:cs="Times New Roman"/>
          <w:sz w:val="28"/>
          <w:szCs w:val="28"/>
        </w:rPr>
        <w:t>).</w:t>
      </w:r>
    </w:p>
    <w:p w:rsidR="00622B2E" w:rsidRDefault="00622B2E" w:rsidP="00AD5582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Установлено, что в ночное время 06.01.2023,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подсудимый, 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будучи в состоянии алкогольного опьянения, находясь в доме своей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знакомой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616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используя конфликт как повод к совершению им преступления, подошел к последней на близкое расстояние и умышленно нанес рукой не менее двух ударов в область головы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потерпевшей</w:t>
      </w:r>
      <w:r w:rsidRPr="00616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не менее трех ударов по её телу, чем причинил побои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61621C">
        <w:rPr>
          <w:rFonts w:ascii="Times New Roman" w:hAnsi="Times New Roman" w:cs="Times New Roman"/>
          <w:bCs/>
          <w:color w:val="000000"/>
          <w:sz w:val="28"/>
          <w:szCs w:val="28"/>
        </w:rPr>
        <w:t>физическую боль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2B2E" w:rsidRDefault="00622B2E" w:rsidP="0061621C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 xml:space="preserve">лишения свободы сроком на </w:t>
      </w:r>
      <w:r w:rsidRPr="0061621C">
        <w:rPr>
          <w:sz w:val="28"/>
          <w:szCs w:val="28"/>
        </w:rPr>
        <w:t>4 месяца 10 дней лишения свободы с отбыванием наказания в исправительной колонии строгого режима.</w:t>
      </w:r>
      <w:r>
        <w:rPr>
          <w:sz w:val="28"/>
          <w:szCs w:val="28"/>
        </w:rPr>
        <w:tab/>
      </w:r>
    </w:p>
    <w:p w:rsidR="00622B2E" w:rsidRDefault="00622B2E" w:rsidP="0061621C">
      <w:pPr>
        <w:ind w:right="-1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Pr="00E10567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Default="00622B2E" w:rsidP="006162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622B2E" w:rsidRDefault="00622B2E" w:rsidP="0061621C">
      <w:pPr>
        <w:spacing w:line="240" w:lineRule="exact"/>
        <w:jc w:val="both"/>
        <w:rPr>
          <w:sz w:val="28"/>
          <w:szCs w:val="28"/>
        </w:rPr>
      </w:pPr>
    </w:p>
    <w:p w:rsidR="00622B2E" w:rsidRDefault="00622B2E" w:rsidP="0061621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А.В. Локтионов</w:t>
      </w:r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Default="00622B2E" w:rsidP="00E10567">
      <w:pPr>
        <w:spacing w:line="240" w:lineRule="exact"/>
        <w:jc w:val="both"/>
        <w:rPr>
          <w:sz w:val="28"/>
          <w:szCs w:val="28"/>
        </w:rPr>
      </w:pPr>
    </w:p>
    <w:p w:rsidR="00622B2E" w:rsidRPr="005E50A5" w:rsidRDefault="00622B2E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622B2E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2E" w:rsidRDefault="00622B2E">
      <w:r>
        <w:separator/>
      </w:r>
    </w:p>
  </w:endnote>
  <w:endnote w:type="continuationSeparator" w:id="0">
    <w:p w:rsidR="00622B2E" w:rsidRDefault="0062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2E" w:rsidRDefault="00622B2E">
      <w:r>
        <w:separator/>
      </w:r>
    </w:p>
  </w:footnote>
  <w:footnote w:type="continuationSeparator" w:id="0">
    <w:p w:rsidR="00622B2E" w:rsidRDefault="0062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2E" w:rsidRDefault="00622B2E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2B2E" w:rsidRDefault="00622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40F27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1621C"/>
    <w:rsid w:val="00622B2E"/>
    <w:rsid w:val="0063160E"/>
    <w:rsid w:val="006348CE"/>
    <w:rsid w:val="006357E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231F"/>
    <w:rsid w:val="00713FB7"/>
    <w:rsid w:val="007167DC"/>
    <w:rsid w:val="00730012"/>
    <w:rsid w:val="00730AC3"/>
    <w:rsid w:val="00734459"/>
    <w:rsid w:val="0073493E"/>
    <w:rsid w:val="007373EF"/>
    <w:rsid w:val="00741212"/>
    <w:rsid w:val="0074370F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0814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370F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70F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7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370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4370F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370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370F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70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370F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237</Words>
  <Characters>1355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2023-02-20T14:55:00Z</cp:lastPrinted>
  <dcterms:created xsi:type="dcterms:W3CDTF">2023-05-15T03:47:00Z</dcterms:created>
  <dcterms:modified xsi:type="dcterms:W3CDTF">2023-06-22T18:43:00Z</dcterms:modified>
</cp:coreProperties>
</file>