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2" w:rsidRPr="00442B3C" w:rsidRDefault="00172C82" w:rsidP="00F840AD">
      <w:pPr>
        <w:jc w:val="center"/>
        <w:rPr>
          <w:b/>
          <w:sz w:val="28"/>
        </w:rPr>
      </w:pPr>
    </w:p>
    <w:p w:rsidR="00172C82" w:rsidRDefault="00172C82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172C82" w:rsidRDefault="00172C82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о </w:t>
      </w:r>
      <w:r w:rsidRPr="00566905">
        <w:rPr>
          <w:b/>
          <w:sz w:val="28"/>
        </w:rPr>
        <w:t>незаконном проникновении в жилище</w:t>
      </w:r>
      <w:r w:rsidRPr="004F2762">
        <w:rPr>
          <w:b/>
          <w:sz w:val="28"/>
        </w:rPr>
        <w:t>»</w:t>
      </w:r>
    </w:p>
    <w:p w:rsidR="00172C82" w:rsidRDefault="00172C82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172C82" w:rsidRPr="00D12634" w:rsidRDefault="00172C82" w:rsidP="00D126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566905">
        <w:rPr>
          <w:bCs/>
          <w:color w:val="000000"/>
          <w:sz w:val="28"/>
          <w:szCs w:val="28"/>
        </w:rPr>
        <w:t>отношении 38-летнего</w:t>
      </w:r>
      <w:r>
        <w:rPr>
          <w:bCs/>
          <w:color w:val="000000"/>
          <w:sz w:val="28"/>
          <w:szCs w:val="28"/>
        </w:rPr>
        <w:t xml:space="preserve"> местного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ч. 1 ст. </w:t>
      </w:r>
      <w:r>
        <w:rPr>
          <w:bCs/>
          <w:color w:val="000000"/>
          <w:sz w:val="28"/>
          <w:szCs w:val="28"/>
        </w:rPr>
        <w:t>139</w:t>
      </w:r>
      <w:r w:rsidRPr="00AD5582">
        <w:rPr>
          <w:bCs/>
          <w:color w:val="000000"/>
          <w:sz w:val="28"/>
          <w:szCs w:val="28"/>
        </w:rPr>
        <w:t xml:space="preserve"> 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незаконное проникновение в жилище, совершенное против воли проживающего в нём лица</w:t>
      </w:r>
      <w:r w:rsidRPr="00AD5582">
        <w:rPr>
          <w:bCs/>
          <w:color w:val="000000"/>
          <w:sz w:val="28"/>
          <w:szCs w:val="28"/>
        </w:rPr>
        <w:t>).</w:t>
      </w:r>
    </w:p>
    <w:p w:rsidR="00172C82" w:rsidRDefault="00172C82" w:rsidP="00AD5582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>31.12.2022 года в 15 часов 40 минут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подсудимый 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подошел                     к закрытому листом поликарбоната оконному проему, ведущему в помещение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примыкающего к дому гаража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потерпевшей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>, после чего протолкнул вовнутрь лист поликарбоната и незаконно проник в дом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 воли потерпевшей</w:t>
      </w:r>
      <w:bookmarkStart w:id="0" w:name="_GoBack"/>
      <w:bookmarkEnd w:id="0"/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2C82" w:rsidRPr="00184EE5" w:rsidRDefault="00172C82" w:rsidP="00E805F6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 xml:space="preserve">исправительных работ сроком на 5 месяцев </w:t>
      </w:r>
      <w:r w:rsidRPr="006D5C2A">
        <w:rPr>
          <w:sz w:val="28"/>
          <w:szCs w:val="28"/>
        </w:rPr>
        <w:t>с удержанием 15% из заработной платы в доход государства</w:t>
      </w:r>
      <w:r>
        <w:rPr>
          <w:sz w:val="28"/>
          <w:szCs w:val="28"/>
        </w:rPr>
        <w:t>.</w:t>
      </w:r>
    </w:p>
    <w:p w:rsidR="00172C82" w:rsidRDefault="00172C82" w:rsidP="005669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C82" w:rsidRDefault="00172C82" w:rsidP="00566905">
      <w:pPr>
        <w:spacing w:line="240" w:lineRule="exact"/>
        <w:jc w:val="both"/>
        <w:rPr>
          <w:sz w:val="28"/>
          <w:szCs w:val="28"/>
        </w:rPr>
      </w:pPr>
    </w:p>
    <w:p w:rsidR="00172C82" w:rsidRPr="00E10567" w:rsidRDefault="00172C82" w:rsidP="00074C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172C82" w:rsidRPr="00E10567" w:rsidRDefault="00172C82" w:rsidP="00074CF5">
      <w:pPr>
        <w:spacing w:line="240" w:lineRule="exact"/>
        <w:jc w:val="both"/>
        <w:rPr>
          <w:sz w:val="28"/>
          <w:szCs w:val="28"/>
        </w:rPr>
      </w:pPr>
    </w:p>
    <w:p w:rsidR="00172C82" w:rsidRPr="00E10567" w:rsidRDefault="00172C82" w:rsidP="00074CF5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172C82" w:rsidRDefault="00172C82" w:rsidP="00566905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Default="00172C82" w:rsidP="00E10567">
      <w:pPr>
        <w:spacing w:line="240" w:lineRule="exact"/>
        <w:jc w:val="both"/>
        <w:rPr>
          <w:sz w:val="28"/>
          <w:szCs w:val="28"/>
        </w:rPr>
      </w:pPr>
    </w:p>
    <w:p w:rsidR="00172C82" w:rsidRPr="005E50A5" w:rsidRDefault="00172C82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172C82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82" w:rsidRDefault="00172C82">
      <w:r>
        <w:separator/>
      </w:r>
    </w:p>
  </w:endnote>
  <w:endnote w:type="continuationSeparator" w:id="0">
    <w:p w:rsidR="00172C82" w:rsidRDefault="0017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82" w:rsidRDefault="00172C82">
      <w:r>
        <w:separator/>
      </w:r>
    </w:p>
  </w:footnote>
  <w:footnote w:type="continuationSeparator" w:id="0">
    <w:p w:rsidR="00172C82" w:rsidRDefault="0017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82" w:rsidRDefault="00172C82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C82" w:rsidRDefault="00172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4CF5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3AF0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72C82"/>
    <w:rsid w:val="0018338D"/>
    <w:rsid w:val="00184EE5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905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D5C2A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030FB"/>
    <w:rsid w:val="00912A2A"/>
    <w:rsid w:val="009145A5"/>
    <w:rsid w:val="009300D7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B51A0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BF1224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2825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AF0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AF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AF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3AF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AF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AF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3AF0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AF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3AF0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173</Words>
  <Characters>990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2023-06-01T03:36:00Z</cp:lastPrinted>
  <dcterms:created xsi:type="dcterms:W3CDTF">2023-06-01T03:36:00Z</dcterms:created>
  <dcterms:modified xsi:type="dcterms:W3CDTF">2023-11-08T06:34:00Z</dcterms:modified>
</cp:coreProperties>
</file>