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16" w:rsidRPr="00442B3C" w:rsidRDefault="009F4E16" w:rsidP="00F840AD">
      <w:pPr>
        <w:jc w:val="center"/>
        <w:rPr>
          <w:b/>
          <w:sz w:val="28"/>
        </w:rPr>
      </w:pPr>
    </w:p>
    <w:p w:rsidR="009F4E16" w:rsidRDefault="009F4E16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9F4E16" w:rsidRDefault="009F4E16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>о</w:t>
      </w:r>
      <w:r>
        <w:rPr>
          <w:b/>
          <w:sz w:val="28"/>
        </w:rPr>
        <w:t xml:space="preserve"> преступлении, предусмотренном </w:t>
      </w:r>
    </w:p>
    <w:p w:rsidR="009F4E16" w:rsidRDefault="009F4E16" w:rsidP="00B87BD7">
      <w:pPr>
        <w:jc w:val="center"/>
        <w:rPr>
          <w:b/>
          <w:sz w:val="28"/>
        </w:rPr>
      </w:pPr>
      <w:r w:rsidRPr="00133155">
        <w:rPr>
          <w:b/>
          <w:sz w:val="28"/>
        </w:rPr>
        <w:t>п. «в» ч. 2 ст. 115</w:t>
      </w:r>
      <w:r>
        <w:rPr>
          <w:b/>
          <w:sz w:val="28"/>
        </w:rPr>
        <w:t xml:space="preserve">, </w:t>
      </w:r>
      <w:r w:rsidRPr="00133155">
        <w:rPr>
          <w:b/>
          <w:sz w:val="28"/>
        </w:rPr>
        <w:t xml:space="preserve">ч. 1 ст. 119 </w:t>
      </w:r>
      <w:r w:rsidRPr="0061621C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9F4E16" w:rsidRDefault="009F4E16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9F4E16" w:rsidRPr="0061621C" w:rsidRDefault="009F4E16" w:rsidP="00133155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1C">
        <w:rPr>
          <w:rFonts w:ascii="Times New Roman" w:hAnsi="Times New Roman" w:cs="Times New Roman"/>
          <w:sz w:val="28"/>
          <w:szCs w:val="28"/>
        </w:rPr>
        <w:t xml:space="preserve">Прокуратура Советского района поддержала обвинение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61621C">
        <w:rPr>
          <w:rFonts w:ascii="Times New Roman" w:hAnsi="Times New Roman" w:cs="Times New Roman"/>
          <w:sz w:val="28"/>
          <w:szCs w:val="28"/>
        </w:rPr>
        <w:t xml:space="preserve">-летнего местного жителя. Он признан виновным в совершении преступления, предусмотренного </w:t>
      </w:r>
      <w:r w:rsidRPr="00133155">
        <w:rPr>
          <w:rFonts w:ascii="Times New Roman" w:hAnsi="Times New Roman" w:cs="Times New Roman"/>
          <w:sz w:val="28"/>
          <w:szCs w:val="28"/>
        </w:rPr>
        <w:t xml:space="preserve">ч. 1 ст. 119 УК РФ (угроза убийством, если имелись основания опасаться осуществления этой угрозы) и п. «в» ч. 2 ст. 115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3155">
        <w:rPr>
          <w:rFonts w:ascii="Times New Roman" w:hAnsi="Times New Roman" w:cs="Times New Roman"/>
          <w:sz w:val="28"/>
          <w:szCs w:val="28"/>
        </w:rPr>
        <w:t xml:space="preserve">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3155">
        <w:rPr>
          <w:rFonts w:ascii="Times New Roman" w:hAnsi="Times New Roman" w:cs="Times New Roman"/>
          <w:sz w:val="28"/>
          <w:szCs w:val="28"/>
        </w:rPr>
        <w:t>умышленное причинение легкого вреда здоровью, вызвавшего кратковременное расстройство здоровья, с применением предметов, используемых в качестве оружия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133155">
        <w:rPr>
          <w:rFonts w:ascii="Times New Roman" w:hAnsi="Times New Roman" w:cs="Times New Roman"/>
          <w:sz w:val="28"/>
          <w:szCs w:val="28"/>
        </w:rPr>
        <w:t>.</w:t>
      </w:r>
    </w:p>
    <w:p w:rsidR="009F4E16" w:rsidRPr="00133155" w:rsidRDefault="009F4E16" w:rsidP="00133155">
      <w:pPr>
        <w:ind w:right="-145" w:firstLine="709"/>
        <w:jc w:val="both"/>
        <w:rPr>
          <w:bCs/>
          <w:color w:val="000000"/>
          <w:sz w:val="28"/>
          <w:szCs w:val="28"/>
        </w:rPr>
      </w:pPr>
      <w:r w:rsidRPr="00133155">
        <w:rPr>
          <w:sz w:val="28"/>
          <w:szCs w:val="28"/>
        </w:rPr>
        <w:t>В ходе судебного заседания установлено, что 01.02.2023 года в период времени с 16 часов 00 минут по 16 часов 45 минут</w:t>
      </w:r>
      <w:r>
        <w:rPr>
          <w:sz w:val="28"/>
          <w:szCs w:val="28"/>
        </w:rPr>
        <w:t xml:space="preserve"> подсудимый</w:t>
      </w:r>
      <w:r w:rsidRPr="00133155">
        <w:rPr>
          <w:sz w:val="28"/>
          <w:szCs w:val="28"/>
        </w:rPr>
        <w:t xml:space="preserve">, будучи в состоянии алкогольного опьянения, </w:t>
      </w:r>
      <w:r w:rsidRPr="00133155">
        <w:rPr>
          <w:bCs/>
          <w:color w:val="000000"/>
          <w:sz w:val="28"/>
          <w:szCs w:val="28"/>
        </w:rPr>
        <w:t xml:space="preserve">схватил обеими руками за шею </w:t>
      </w:r>
      <w:r>
        <w:rPr>
          <w:bCs/>
          <w:color w:val="000000"/>
          <w:sz w:val="28"/>
          <w:szCs w:val="28"/>
        </w:rPr>
        <w:t>потерпевшую</w:t>
      </w:r>
      <w:r w:rsidRPr="00133155">
        <w:rPr>
          <w:bCs/>
          <w:color w:val="000000"/>
          <w:sz w:val="28"/>
          <w:szCs w:val="28"/>
        </w:rPr>
        <w:t xml:space="preserve"> и стал высказывать угрозу убийством в её адрес, а именно сказал: «Я тебя сейчас убью». Кроме того, установлено, </w:t>
      </w:r>
      <w:r>
        <w:rPr>
          <w:bCs/>
          <w:color w:val="000000"/>
          <w:sz w:val="28"/>
          <w:szCs w:val="28"/>
        </w:rPr>
        <w:t>что примерно в то же время</w:t>
      </w:r>
      <w:r w:rsidRPr="001331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подсудимый, </w:t>
      </w:r>
      <w:r w:rsidRPr="00133155">
        <w:rPr>
          <w:bCs/>
          <w:color w:val="000000"/>
          <w:sz w:val="28"/>
          <w:szCs w:val="28"/>
        </w:rPr>
        <w:t xml:space="preserve">держа в руке стеклянную бутылку, подошел к </w:t>
      </w:r>
      <w:r>
        <w:rPr>
          <w:bCs/>
          <w:color w:val="000000"/>
          <w:sz w:val="28"/>
          <w:szCs w:val="28"/>
        </w:rPr>
        <w:t>потерпевшей</w:t>
      </w:r>
      <w:r w:rsidRPr="00133155">
        <w:rPr>
          <w:bCs/>
          <w:color w:val="000000"/>
          <w:sz w:val="28"/>
          <w:szCs w:val="28"/>
        </w:rPr>
        <w:t xml:space="preserve"> и нанес ей не менее одного удара в область лица слева</w:t>
      </w:r>
      <w:r>
        <w:rPr>
          <w:bCs/>
          <w:color w:val="000000"/>
          <w:sz w:val="28"/>
          <w:szCs w:val="28"/>
        </w:rPr>
        <w:t>, чем</w:t>
      </w:r>
      <w:r w:rsidRPr="00133155">
        <w:rPr>
          <w:bCs/>
          <w:color w:val="000000"/>
          <w:sz w:val="28"/>
          <w:szCs w:val="28"/>
        </w:rPr>
        <w:t xml:space="preserve"> причинил лёгкий вред здоровью</w:t>
      </w:r>
      <w:r>
        <w:rPr>
          <w:bCs/>
          <w:color w:val="000000"/>
          <w:sz w:val="28"/>
          <w:szCs w:val="28"/>
        </w:rPr>
        <w:t>.</w:t>
      </w:r>
    </w:p>
    <w:p w:rsidR="009F4E16" w:rsidRDefault="009F4E16" w:rsidP="00133155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>обязательных работ на срок 250 часов</w:t>
      </w:r>
      <w:r w:rsidRPr="0061621C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F4E16" w:rsidRDefault="009F4E16" w:rsidP="00E10567">
      <w:pPr>
        <w:spacing w:line="240" w:lineRule="exact"/>
        <w:jc w:val="both"/>
        <w:rPr>
          <w:sz w:val="28"/>
          <w:szCs w:val="28"/>
        </w:rPr>
      </w:pPr>
    </w:p>
    <w:p w:rsidR="009F4E16" w:rsidRDefault="009F4E16" w:rsidP="00E10567">
      <w:pPr>
        <w:spacing w:line="240" w:lineRule="exact"/>
        <w:jc w:val="both"/>
        <w:rPr>
          <w:sz w:val="28"/>
          <w:szCs w:val="28"/>
        </w:rPr>
      </w:pPr>
    </w:p>
    <w:p w:rsidR="009F4E16" w:rsidRPr="00E10567" w:rsidRDefault="009F4E16" w:rsidP="00C837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9F4E16" w:rsidRPr="00E10567" w:rsidRDefault="009F4E16" w:rsidP="00C8374C">
      <w:pPr>
        <w:spacing w:line="240" w:lineRule="exact"/>
        <w:jc w:val="both"/>
        <w:rPr>
          <w:sz w:val="28"/>
          <w:szCs w:val="28"/>
        </w:rPr>
      </w:pPr>
    </w:p>
    <w:p w:rsidR="009F4E16" w:rsidRPr="00E10567" w:rsidRDefault="009F4E16" w:rsidP="00C8374C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9F4E16" w:rsidRDefault="009F4E16" w:rsidP="00E10567">
      <w:pPr>
        <w:spacing w:line="240" w:lineRule="exact"/>
        <w:jc w:val="both"/>
        <w:rPr>
          <w:sz w:val="28"/>
          <w:szCs w:val="28"/>
        </w:rPr>
      </w:pPr>
    </w:p>
    <w:p w:rsidR="009F4E16" w:rsidRDefault="009F4E16" w:rsidP="00E10567">
      <w:pPr>
        <w:spacing w:line="240" w:lineRule="exact"/>
        <w:jc w:val="both"/>
        <w:rPr>
          <w:sz w:val="28"/>
          <w:szCs w:val="28"/>
        </w:rPr>
      </w:pPr>
    </w:p>
    <w:p w:rsidR="009F4E16" w:rsidRDefault="009F4E16" w:rsidP="00E10567">
      <w:pPr>
        <w:spacing w:line="240" w:lineRule="exact"/>
        <w:jc w:val="both"/>
        <w:rPr>
          <w:sz w:val="28"/>
          <w:szCs w:val="28"/>
        </w:rPr>
      </w:pPr>
    </w:p>
    <w:p w:rsidR="009F4E16" w:rsidRPr="005E50A5" w:rsidRDefault="009F4E16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9F4E16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16" w:rsidRDefault="009F4E16">
      <w:r>
        <w:separator/>
      </w:r>
    </w:p>
  </w:endnote>
  <w:endnote w:type="continuationSeparator" w:id="0">
    <w:p w:rsidR="009F4E16" w:rsidRDefault="009F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16" w:rsidRDefault="009F4E16">
      <w:r>
        <w:separator/>
      </w:r>
    </w:p>
  </w:footnote>
  <w:footnote w:type="continuationSeparator" w:id="0">
    <w:p w:rsidR="009F4E16" w:rsidRDefault="009F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16" w:rsidRDefault="009F4E16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F4E16" w:rsidRDefault="009F4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155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5F1D55"/>
    <w:rsid w:val="00606B44"/>
    <w:rsid w:val="0061088D"/>
    <w:rsid w:val="006134B5"/>
    <w:rsid w:val="0061621C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231F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5992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9F4E16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B7247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36ECD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74C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D55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1D5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D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1D55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1D5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1D55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F1D5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1D5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F1D55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2023-02-20T14:55:00Z</cp:lastPrinted>
  <dcterms:created xsi:type="dcterms:W3CDTF">2023-06-09T03:38:00Z</dcterms:created>
  <dcterms:modified xsi:type="dcterms:W3CDTF">2023-11-08T06:34:00Z</dcterms:modified>
</cp:coreProperties>
</file>