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BD" w:rsidRPr="009831F8" w:rsidRDefault="00304DBD" w:rsidP="009831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Я</w:t>
      </w:r>
      <w:r w:rsidRPr="009831F8">
        <w:rPr>
          <w:rFonts w:ascii="Times New Roman" w:hAnsi="Times New Roman"/>
          <w:b/>
          <w:sz w:val="28"/>
          <w:szCs w:val="28"/>
        </w:rPr>
        <w:t xml:space="preserve"> работаю педагогом университета. </w:t>
      </w:r>
      <w:r>
        <w:rPr>
          <w:rFonts w:ascii="Times New Roman" w:hAnsi="Times New Roman"/>
          <w:b/>
          <w:sz w:val="28"/>
          <w:szCs w:val="28"/>
        </w:rPr>
        <w:t>Обязан ли</w:t>
      </w:r>
      <w:r w:rsidRPr="009831F8">
        <w:rPr>
          <w:rFonts w:ascii="Times New Roman" w:hAnsi="Times New Roman"/>
          <w:b/>
          <w:sz w:val="28"/>
          <w:szCs w:val="28"/>
        </w:rPr>
        <w:t xml:space="preserve"> работодатель помимо медицинского осмотра направить меня на психиатрическое освидетельствование? Если да, то какие документы мне, как работнику необходимо предоставить в медицинскую организацию при прохождении психиатрического освидетельствования?</w:t>
      </w:r>
    </w:p>
    <w:p w:rsidR="00304DBD" w:rsidRPr="009831F8" w:rsidRDefault="00304DBD" w:rsidP="00983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1F8">
        <w:rPr>
          <w:rFonts w:ascii="Times New Roman" w:hAnsi="Times New Roman"/>
          <w:sz w:val="28"/>
          <w:szCs w:val="28"/>
        </w:rPr>
        <w:t xml:space="preserve">Согласно п. 8 Приложение N 2 к приказу Министерства здравоохранения Российской Федерации от 20 мая 2022 г. N 342н </w:t>
      </w:r>
      <w:r>
        <w:rPr>
          <w:rFonts w:ascii="Times New Roman" w:hAnsi="Times New Roman"/>
          <w:sz w:val="28"/>
          <w:szCs w:val="28"/>
        </w:rPr>
        <w:t>«</w:t>
      </w:r>
      <w:r w:rsidRPr="009831F8">
        <w:rPr>
          <w:rFonts w:ascii="Times New Roman" w:hAnsi="Times New Roman"/>
          <w:sz w:val="28"/>
          <w:szCs w:val="28"/>
        </w:rPr>
        <w:t xml:space="preserve"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</w:t>
      </w:r>
      <w:r>
        <w:rPr>
          <w:rFonts w:ascii="Times New Roman" w:hAnsi="Times New Roman"/>
          <w:sz w:val="28"/>
          <w:szCs w:val="28"/>
        </w:rPr>
        <w:t xml:space="preserve">к видам деятельности при осуществлении которых проводится психиатрическое освидетельствования относится </w:t>
      </w:r>
      <w:r w:rsidRPr="009831F8">
        <w:rPr>
          <w:rFonts w:ascii="Times New Roman" w:hAnsi="Times New Roman"/>
          <w:sz w:val="28"/>
          <w:szCs w:val="28"/>
        </w:rPr>
        <w:t>педагогическая деятельность в организациях, осуществляющих образовательную деятельность.</w:t>
      </w:r>
    </w:p>
    <w:p w:rsidR="00304DBD" w:rsidRPr="009831F8" w:rsidRDefault="00304DBD" w:rsidP="00983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1F8">
        <w:rPr>
          <w:rFonts w:ascii="Times New Roman" w:hAnsi="Times New Roman"/>
          <w:sz w:val="28"/>
          <w:szCs w:val="28"/>
        </w:rPr>
        <w:t xml:space="preserve">В соответствии с п. 7 Приложение N 1 к приказу Министерства здравоохранения Российской Федерации от 20 мая 2022 г. N 342н </w:t>
      </w:r>
      <w:r>
        <w:rPr>
          <w:rFonts w:ascii="Times New Roman" w:hAnsi="Times New Roman"/>
          <w:sz w:val="28"/>
          <w:szCs w:val="28"/>
        </w:rPr>
        <w:t>«</w:t>
      </w:r>
      <w:r w:rsidRPr="009831F8">
        <w:rPr>
          <w:rFonts w:ascii="Times New Roman" w:hAnsi="Times New Roman"/>
          <w:sz w:val="28"/>
          <w:szCs w:val="28"/>
        </w:rPr>
        <w:t xml:space="preserve"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 </w:t>
      </w:r>
      <w:r>
        <w:rPr>
          <w:rFonts w:ascii="Times New Roman" w:hAnsi="Times New Roman"/>
          <w:sz w:val="28"/>
          <w:szCs w:val="28"/>
        </w:rPr>
        <w:t>д</w:t>
      </w:r>
      <w:r w:rsidRPr="009831F8">
        <w:rPr>
          <w:rFonts w:ascii="Times New Roman" w:hAnsi="Times New Roman"/>
          <w:sz w:val="28"/>
          <w:szCs w:val="28"/>
        </w:rPr>
        <w:t>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304DBD" w:rsidRPr="009831F8" w:rsidRDefault="00304DBD" w:rsidP="00983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1F8">
        <w:rPr>
          <w:rFonts w:ascii="Times New Roman" w:hAnsi="Times New Roman"/>
          <w:sz w:val="28"/>
          <w:szCs w:val="28"/>
        </w:rPr>
        <w:t>направление;</w:t>
      </w:r>
    </w:p>
    <w:p w:rsidR="00304DBD" w:rsidRPr="009831F8" w:rsidRDefault="00304DBD" w:rsidP="00983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1F8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304DBD" w:rsidRPr="009831F8" w:rsidRDefault="00304DBD" w:rsidP="00983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1F8">
        <w:rPr>
          <w:rFonts w:ascii="Times New Roman" w:hAnsi="Times New Roman"/>
          <w:sz w:val="28"/>
          <w:szCs w:val="28"/>
        </w:rPr>
        <w:t>заключения, выданные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наличии);</w:t>
      </w:r>
    </w:p>
    <w:p w:rsidR="00304DBD" w:rsidRPr="009831F8" w:rsidRDefault="00304DBD" w:rsidP="009831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831F8">
        <w:rPr>
          <w:rFonts w:ascii="Times New Roman" w:hAnsi="Times New Roman"/>
          <w:sz w:val="28"/>
          <w:szCs w:val="28"/>
        </w:rPr>
        <w:t>паспорт (или иной документ, удостоверяющий личность).</w:t>
      </w:r>
    </w:p>
    <w:p w:rsidR="00304DBD" w:rsidRDefault="00304DBD" w:rsidP="009831F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9831F8">
        <w:rPr>
          <w:rFonts w:ascii="Times New Roman" w:hAnsi="Times New Roman"/>
          <w:sz w:val="28"/>
          <w:szCs w:val="28"/>
        </w:rPr>
        <w:t>работодатель обязан направлять педагогических работников на прохождение психиатрического освидетельствования.</w:t>
      </w:r>
    </w:p>
    <w:p w:rsidR="00304DBD" w:rsidRDefault="00304DBD" w:rsidP="009831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4DBD" w:rsidRDefault="00304DBD" w:rsidP="009831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304DBD" w:rsidRDefault="00304DBD" w:rsidP="009831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4DBD" w:rsidRPr="009831F8" w:rsidRDefault="00304DBD" w:rsidP="009831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Локтионов</w:t>
      </w:r>
    </w:p>
    <w:p w:rsidR="00304DBD" w:rsidRPr="009831F8" w:rsidRDefault="00304DBD" w:rsidP="007126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DBD" w:rsidRDefault="00304DBD" w:rsidP="00712689">
      <w:pPr>
        <w:spacing w:after="0"/>
        <w:ind w:firstLine="567"/>
        <w:jc w:val="both"/>
      </w:pPr>
    </w:p>
    <w:p w:rsidR="00304DBD" w:rsidRDefault="00304DBD" w:rsidP="00712689">
      <w:pPr>
        <w:spacing w:after="0"/>
      </w:pPr>
    </w:p>
    <w:p w:rsidR="00304DBD" w:rsidRDefault="00304DBD" w:rsidP="00712689">
      <w:pPr>
        <w:spacing w:after="0"/>
      </w:pPr>
    </w:p>
    <w:p w:rsidR="00304DBD" w:rsidRDefault="00304DBD" w:rsidP="00712689">
      <w:pPr>
        <w:spacing w:after="0"/>
      </w:pPr>
      <w:r>
        <w:t>Д.М. Гонтарюк. тел.505-12</w:t>
      </w:r>
    </w:p>
    <w:sectPr w:rsidR="00304DBD" w:rsidSect="0080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689"/>
    <w:rsid w:val="00304DBD"/>
    <w:rsid w:val="00712689"/>
    <w:rsid w:val="0080137D"/>
    <w:rsid w:val="009831F8"/>
    <w:rsid w:val="00F91D29"/>
    <w:rsid w:val="00FB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dcterms:created xsi:type="dcterms:W3CDTF">2022-09-20T13:08:00Z</dcterms:created>
  <dcterms:modified xsi:type="dcterms:W3CDTF">2022-09-21T03:19:00Z</dcterms:modified>
</cp:coreProperties>
</file>