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B4" w:rsidRPr="00012E6C" w:rsidRDefault="004C2CB4" w:rsidP="0000324D">
      <w:pPr>
        <w:shd w:val="clear" w:color="auto" w:fill="FFFFFF"/>
        <w:spacing w:before="175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12E6C">
        <w:rPr>
          <w:rFonts w:ascii="Times New Roman" w:hAnsi="Times New Roman"/>
          <w:b/>
          <w:color w:val="000000"/>
          <w:sz w:val="28"/>
          <w:szCs w:val="28"/>
        </w:rPr>
        <w:t>Мне был предоставлен ежегодный основной оплачиваемый отпуск. Работодатель сообщил мне</w:t>
      </w:r>
      <w:r>
        <w:rPr>
          <w:rFonts w:ascii="Times New Roman" w:hAnsi="Times New Roman"/>
          <w:b/>
          <w:color w:val="000000"/>
          <w:sz w:val="28"/>
          <w:szCs w:val="28"/>
        </w:rPr>
        <w:t>, что собирается отозвать меня</w:t>
      </w:r>
      <w:r w:rsidRPr="00012E6C">
        <w:rPr>
          <w:rFonts w:ascii="Times New Roman" w:hAnsi="Times New Roman"/>
          <w:b/>
          <w:color w:val="000000"/>
          <w:sz w:val="28"/>
          <w:szCs w:val="28"/>
        </w:rPr>
        <w:t xml:space="preserve"> из отпуска. Насколько это законно? Могу ли я отказаться?</w:t>
      </w:r>
    </w:p>
    <w:p w:rsidR="004C2CB4" w:rsidRDefault="004C2CB4" w:rsidP="00012E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C2CB4" w:rsidRPr="00012E6C" w:rsidRDefault="004C2CB4" w:rsidP="00012E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12E6C">
        <w:rPr>
          <w:rFonts w:ascii="Times New Roman" w:hAnsi="Times New Roman"/>
          <w:color w:val="000000"/>
          <w:sz w:val="28"/>
          <w:szCs w:val="28"/>
        </w:rPr>
        <w:t>В соответствии с ч.2, 3 ст. 125 ТК РФ отзыв работника из отпуска допускается только с его согласия, за исключением случаев, предусмотренных настоящим Кодексом.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4C2CB4" w:rsidRPr="00012E6C" w:rsidRDefault="004C2CB4" w:rsidP="00012E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12E6C">
        <w:rPr>
          <w:rFonts w:ascii="Times New Roman" w:hAnsi="Times New Roman"/>
          <w:color w:val="000000"/>
          <w:sz w:val="28"/>
          <w:szCs w:val="28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4C2CB4" w:rsidRPr="00012E6C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2E6C">
        <w:rPr>
          <w:rFonts w:ascii="Times New Roman" w:hAnsi="Times New Roman"/>
          <w:sz w:val="28"/>
          <w:szCs w:val="28"/>
        </w:rPr>
        <w:t>Однако в отдельных организациях оборонно-промышленного комплекса, их структурных подразделениях и на отдельных производственных объектах, участвующих в исполнении государственных контрактов по реализации государственного оборонного заказа, в период введения Правительством Российской Федерации специальных мер в сфере экономики возможет отзыв работников из отпуска без его согласия при условии уведомления его не позднее чем за 3 дня в случаях и порядке, которые предусмотрены локальным нормативным актом организации.</w:t>
      </w:r>
    </w:p>
    <w:p w:rsidR="004C2CB4" w:rsidRPr="00012E6C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E6C">
        <w:rPr>
          <w:rFonts w:ascii="Times New Roman" w:hAnsi="Times New Roman"/>
          <w:sz w:val="28"/>
          <w:szCs w:val="28"/>
        </w:rPr>
        <w:t>(ст. 252 ТК РФ, Постановление Правительства РФ от 01.08.2022 N 1365</w:t>
      </w:r>
    </w:p>
    <w:p w:rsidR="004C2CB4" w:rsidRPr="00012E6C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E6C">
        <w:rPr>
          <w:rFonts w:ascii="Times New Roman" w:hAnsi="Times New Roman"/>
          <w:sz w:val="28"/>
          <w:szCs w:val="28"/>
        </w:rPr>
        <w:t>"Об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объектах"</w:t>
      </w:r>
      <w:r>
        <w:rPr>
          <w:rFonts w:ascii="Times New Roman" w:hAnsi="Times New Roman"/>
          <w:sz w:val="28"/>
          <w:szCs w:val="28"/>
        </w:rPr>
        <w:t>.</w:t>
      </w:r>
    </w:p>
    <w:p w:rsidR="004C2CB4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2E6C">
        <w:rPr>
          <w:rFonts w:ascii="Times New Roman" w:hAnsi="Times New Roman"/>
          <w:sz w:val="28"/>
          <w:szCs w:val="28"/>
        </w:rPr>
        <w:t>Таким образом, Вы можете не дать своё согласие на отзыв из отпуска за исключением случаев, прямо предусмотренных</w:t>
      </w:r>
      <w:r>
        <w:rPr>
          <w:rFonts w:ascii="Times New Roman" w:hAnsi="Times New Roman"/>
          <w:sz w:val="28"/>
          <w:szCs w:val="28"/>
        </w:rPr>
        <w:t xml:space="preserve"> действующим законодательством. </w:t>
      </w:r>
    </w:p>
    <w:p w:rsidR="004C2CB4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CB4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CB4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4C2CB4" w:rsidRPr="00012E6C" w:rsidRDefault="004C2CB4" w:rsidP="0001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Локтионов</w:t>
      </w:r>
    </w:p>
    <w:p w:rsidR="004C2CB4" w:rsidRDefault="004C2CB4"/>
    <w:sectPr w:rsidR="004C2CB4" w:rsidSect="00F2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8F"/>
    <w:rsid w:val="0000308F"/>
    <w:rsid w:val="0000324D"/>
    <w:rsid w:val="00012E6C"/>
    <w:rsid w:val="0010020E"/>
    <w:rsid w:val="004C2CB4"/>
    <w:rsid w:val="00EA7F8B"/>
    <w:rsid w:val="00F209FB"/>
    <w:rsid w:val="00F5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0308F"/>
    <w:rPr>
      <w:rFonts w:cs="Times New Roman"/>
      <w:color w:val="0000FF"/>
      <w:u w:val="single"/>
    </w:rPr>
  </w:style>
  <w:style w:type="paragraph" w:customStyle="1" w:styleId="no-indent">
    <w:name w:val="no-indent"/>
    <w:basedOn w:val="Normal"/>
    <w:uiPriority w:val="99"/>
    <w:rsid w:val="0000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19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519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2022-09-16T04:08:00Z</cp:lastPrinted>
  <dcterms:created xsi:type="dcterms:W3CDTF">2022-09-14T13:36:00Z</dcterms:created>
  <dcterms:modified xsi:type="dcterms:W3CDTF">2022-09-16T04:09:00Z</dcterms:modified>
</cp:coreProperties>
</file>