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48" w:rsidRPr="00405F6A" w:rsidRDefault="00906548" w:rsidP="00405F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5F6A">
        <w:rPr>
          <w:rFonts w:ascii="Times New Roman" w:hAnsi="Times New Roman"/>
          <w:sz w:val="28"/>
          <w:szCs w:val="28"/>
        </w:rPr>
        <w:t>Работодатель не принимает меня на работу, хотя у меня есть соответствующее образование, опыт работы. К кому мне обратиться за защитой своих прав и обжаловать действия работодателя?</w:t>
      </w:r>
    </w:p>
    <w:p w:rsidR="00906548" w:rsidRPr="00405F6A" w:rsidRDefault="00906548" w:rsidP="00405F6A">
      <w:pPr>
        <w:shd w:val="clear" w:color="auto" w:fill="FFFFFF"/>
        <w:spacing w:before="175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статьей 391 Трудового Кодекса</w:t>
      </w:r>
      <w:r w:rsidRPr="00405F6A">
        <w:rPr>
          <w:rFonts w:ascii="Times New Roman" w:hAnsi="Times New Roman"/>
          <w:color w:val="000000"/>
          <w:sz w:val="28"/>
          <w:szCs w:val="28"/>
        </w:rPr>
        <w:t xml:space="preserve"> РФ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05F6A">
        <w:rPr>
          <w:rFonts w:ascii="Times New Roman" w:hAnsi="Times New Roman"/>
          <w:color w:val="000000"/>
          <w:sz w:val="28"/>
          <w:szCs w:val="28"/>
        </w:rPr>
        <w:t xml:space="preserve">епосредственно в судах рассматриваются также индивидуальные трудовые споры </w:t>
      </w:r>
      <w:r w:rsidRPr="00405F6A">
        <w:rPr>
          <w:rFonts w:ascii="Times New Roman" w:hAnsi="Times New Roman"/>
          <w:sz w:val="28"/>
          <w:szCs w:val="28"/>
        </w:rPr>
        <w:t>об отказе в приеме на работу.</w:t>
      </w:r>
    </w:p>
    <w:p w:rsidR="00906548" w:rsidRPr="00405F6A" w:rsidRDefault="00906548" w:rsidP="00405F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</w:t>
      </w:r>
      <w:r w:rsidRPr="00405F6A">
        <w:rPr>
          <w:rFonts w:ascii="Times New Roman" w:hAnsi="Times New Roman"/>
          <w:color w:val="000000"/>
          <w:sz w:val="28"/>
          <w:szCs w:val="28"/>
        </w:rPr>
        <w:t xml:space="preserve"> 381 ТК РФ</w:t>
      </w:r>
      <w:r>
        <w:rPr>
          <w:rFonts w:ascii="Times New Roman" w:hAnsi="Times New Roman"/>
          <w:color w:val="000000"/>
          <w:sz w:val="28"/>
          <w:szCs w:val="28"/>
        </w:rPr>
        <w:t xml:space="preserve"> гласит, что</w:t>
      </w:r>
      <w:r w:rsidRPr="00405F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5F6A">
        <w:rPr>
          <w:rFonts w:ascii="Times New Roman" w:hAnsi="Times New Roman"/>
          <w:color w:val="000000"/>
          <w:sz w:val="28"/>
          <w:szCs w:val="28"/>
        </w:rPr>
        <w:t>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 </w:t>
      </w:r>
      <w:hyperlink r:id="rId4" w:anchor="dst102107" w:history="1">
        <w:r w:rsidRPr="00405F6A">
          <w:rPr>
            <w:rFonts w:ascii="Times New Roman" w:hAnsi="Times New Roman"/>
            <w:color w:val="000000"/>
            <w:sz w:val="28"/>
            <w:szCs w:val="28"/>
          </w:rPr>
          <w:t>орган</w:t>
        </w:r>
      </w:hyperlink>
      <w:r w:rsidRPr="00405F6A">
        <w:rPr>
          <w:rFonts w:ascii="Times New Roman" w:hAnsi="Times New Roman"/>
          <w:color w:val="000000"/>
          <w:sz w:val="28"/>
          <w:szCs w:val="28"/>
        </w:rPr>
        <w:t> по рассмотрению индивидуальных трудовых споров.</w:t>
      </w:r>
    </w:p>
    <w:p w:rsidR="00906548" w:rsidRPr="00405F6A" w:rsidRDefault="00906548" w:rsidP="00405F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F6A">
        <w:rPr>
          <w:rFonts w:ascii="Times New Roman" w:hAnsi="Times New Roman"/>
          <w:color w:val="000000"/>
          <w:sz w:val="28"/>
          <w:szCs w:val="28"/>
        </w:rPr>
        <w:tab/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906548" w:rsidRPr="00405F6A" w:rsidRDefault="00906548" w:rsidP="00405F6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</w:t>
      </w:r>
      <w:r w:rsidRPr="00405F6A">
        <w:rPr>
          <w:rFonts w:ascii="Times New Roman" w:hAnsi="Times New Roman"/>
          <w:color w:val="000000"/>
          <w:sz w:val="28"/>
          <w:szCs w:val="28"/>
        </w:rPr>
        <w:t>м образом, Вы вправе в судебном порядке обжаловать отказ в приеме на работу.</w:t>
      </w:r>
    </w:p>
    <w:p w:rsidR="00906548" w:rsidRDefault="00906548"/>
    <w:p w:rsidR="00906548" w:rsidRDefault="00906548" w:rsidP="0040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</w:t>
      </w:r>
    </w:p>
    <w:p w:rsidR="00906548" w:rsidRPr="00012E6C" w:rsidRDefault="00906548" w:rsidP="00405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Локтионов</w:t>
      </w:r>
    </w:p>
    <w:p w:rsidR="00906548" w:rsidRDefault="00906548"/>
    <w:sectPr w:rsidR="00906548" w:rsidSect="009B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08F"/>
    <w:rsid w:val="0000308F"/>
    <w:rsid w:val="00012E6C"/>
    <w:rsid w:val="00405F6A"/>
    <w:rsid w:val="00906548"/>
    <w:rsid w:val="009B2D4C"/>
    <w:rsid w:val="00E6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0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0308F"/>
    <w:rPr>
      <w:rFonts w:cs="Times New Roman"/>
      <w:color w:val="0000FF"/>
      <w:u w:val="single"/>
    </w:rPr>
  </w:style>
  <w:style w:type="paragraph" w:customStyle="1" w:styleId="no-indent">
    <w:name w:val="no-indent"/>
    <w:basedOn w:val="Normal"/>
    <w:uiPriority w:val="99"/>
    <w:rsid w:val="00003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2040/7b32726e505844b5796bd9e22074318c00f59d0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4</cp:revision>
  <cp:lastPrinted>2022-09-16T04:20:00Z</cp:lastPrinted>
  <dcterms:created xsi:type="dcterms:W3CDTF">2022-09-14T13:36:00Z</dcterms:created>
  <dcterms:modified xsi:type="dcterms:W3CDTF">2022-09-16T04:20:00Z</dcterms:modified>
</cp:coreProperties>
</file>