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B7" w:rsidRPr="003D53BD" w:rsidRDefault="00611FB7" w:rsidP="003D53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D53BD">
        <w:rPr>
          <w:rFonts w:ascii="Times New Roman" w:hAnsi="Times New Roman"/>
          <w:b/>
          <w:sz w:val="28"/>
          <w:szCs w:val="28"/>
        </w:rPr>
        <w:t xml:space="preserve">Я работаю в коммерческой организации. В моём трудовом договоре предусмотрен ненормированный рабочий день.  Что подразумевает собой такой режим работы? </w:t>
      </w:r>
      <w:r>
        <w:rPr>
          <w:rFonts w:ascii="Times New Roman" w:hAnsi="Times New Roman"/>
          <w:b/>
          <w:sz w:val="28"/>
          <w:szCs w:val="28"/>
        </w:rPr>
        <w:t>П</w:t>
      </w:r>
      <w:r w:rsidRPr="003D53BD">
        <w:rPr>
          <w:rFonts w:ascii="Times New Roman" w:hAnsi="Times New Roman"/>
          <w:b/>
          <w:sz w:val="28"/>
          <w:szCs w:val="28"/>
        </w:rPr>
        <w:t>редусмотрены ли какие-то гарантии для работников с таким режимом работы?</w:t>
      </w:r>
    </w:p>
    <w:p w:rsidR="00611FB7" w:rsidRPr="003D53BD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Pr="003D53BD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3BD">
        <w:rPr>
          <w:rFonts w:ascii="Times New Roman" w:hAnsi="Times New Roman"/>
          <w:sz w:val="28"/>
          <w:szCs w:val="28"/>
        </w:rPr>
        <w:t xml:space="preserve">В соответствии с ч.1  ст. 101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Pr="003D53BD">
        <w:rPr>
          <w:rFonts w:ascii="Times New Roman" w:hAnsi="Times New Roman"/>
          <w:sz w:val="28"/>
          <w:szCs w:val="28"/>
        </w:rPr>
        <w:t xml:space="preserve">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с учетом мнения представительного органа работников.</w:t>
      </w:r>
    </w:p>
    <w:p w:rsidR="00611FB7" w:rsidRPr="003D53BD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3BD">
        <w:rPr>
          <w:rFonts w:ascii="Times New Roman" w:hAnsi="Times New Roman"/>
          <w:sz w:val="28"/>
          <w:szCs w:val="28"/>
        </w:rPr>
        <w:t>Согласно ч.1 ст. 119 ТК РФ 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дней.</w:t>
      </w:r>
    </w:p>
    <w:p w:rsidR="00611FB7" w:rsidRPr="003D53BD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3BD">
        <w:rPr>
          <w:rFonts w:ascii="Times New Roman" w:hAnsi="Times New Roman"/>
          <w:sz w:val="28"/>
          <w:szCs w:val="28"/>
        </w:rPr>
        <w:t xml:space="preserve">Таким образом, работнику, у которого установлен ненормированный рабочий день законодательством предусмотрен ежегодный дополнительный оплачиваемый отпуск продолжительностью не менее трёх календарных дней. </w:t>
      </w:r>
      <w:r>
        <w:rPr>
          <w:rFonts w:ascii="Times New Roman" w:hAnsi="Times New Roman"/>
          <w:sz w:val="28"/>
          <w:szCs w:val="28"/>
        </w:rPr>
        <w:tab/>
      </w:r>
      <w:r w:rsidRPr="003D53BD">
        <w:rPr>
          <w:rFonts w:ascii="Times New Roman" w:hAnsi="Times New Roman"/>
          <w:sz w:val="28"/>
          <w:szCs w:val="28"/>
        </w:rPr>
        <w:t>При этом если в коллективном договоре организации или же ПВТР предусмотрено большее количество дней такого дополнительного оплачиваемого отпуска, Вам обязаны предоставлять такой отпуск продолжительностью согласно локальным нормативным актам работодателя.</w:t>
      </w: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порядке</w:t>
      </w:r>
      <w:r w:rsidRPr="003D53BD">
        <w:rPr>
          <w:rFonts w:ascii="Times New Roman" w:hAnsi="Times New Roman"/>
          <w:sz w:val="28"/>
          <w:szCs w:val="28"/>
        </w:rPr>
        <w:t xml:space="preserve"> ст. 68 ТК РФ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Локтионов</w:t>
      </w: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7" w:rsidRPr="003D53BD" w:rsidRDefault="00611FB7" w:rsidP="003D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 Гонтарюк, тел. 505-12</w:t>
      </w:r>
    </w:p>
    <w:sectPr w:rsidR="00611FB7" w:rsidRPr="003D53BD" w:rsidSect="0026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8F"/>
    <w:rsid w:val="00063466"/>
    <w:rsid w:val="0026111D"/>
    <w:rsid w:val="003D53BD"/>
    <w:rsid w:val="005A7E8F"/>
    <w:rsid w:val="00611FB7"/>
    <w:rsid w:val="00E3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cp:lastPrinted>2022-09-21T13:42:00Z</cp:lastPrinted>
  <dcterms:created xsi:type="dcterms:W3CDTF">2022-09-21T11:47:00Z</dcterms:created>
  <dcterms:modified xsi:type="dcterms:W3CDTF">2022-09-21T13:42:00Z</dcterms:modified>
</cp:coreProperties>
</file>